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09" w:rsidRPr="007D0132" w:rsidRDefault="00746A9F" w:rsidP="005E36D1">
      <w:pPr>
        <w:pStyle w:val="BodyA"/>
        <w:spacing w:line="360" w:lineRule="auto"/>
        <w:jc w:val="center"/>
        <w:outlineLvl w:val="0"/>
        <w:rPr>
          <w:b/>
          <w:bCs/>
          <w:lang w:val="pt-BR"/>
        </w:rPr>
      </w:pPr>
      <w:r w:rsidRPr="007D0132">
        <w:rPr>
          <w:b/>
          <w:bCs/>
          <w:lang w:val="pt-BR"/>
        </w:rPr>
        <w:t>PROGRAMA DE INICIAÇÃO CIENTÍFICA – PROIC</w:t>
      </w:r>
    </w:p>
    <w:p w:rsidR="00930309" w:rsidRPr="007D0132" w:rsidRDefault="001E6079" w:rsidP="005E36D1">
      <w:pPr>
        <w:pStyle w:val="Ttulo1"/>
        <w:spacing w:after="0" w:line="360" w:lineRule="auto"/>
        <w:rPr>
          <w:rFonts w:ascii="Times New Roman" w:eastAsia="Times New Roman" w:hAnsi="Times New Roman" w:cs="Times New Roman"/>
          <w:lang w:val="pt-BR"/>
        </w:rPr>
      </w:pPr>
      <w:r w:rsidRPr="007D0132">
        <w:rPr>
          <w:rFonts w:ascii="Times New Roman" w:hAnsi="Times New Roman"/>
          <w:lang w:val="pt-BR"/>
        </w:rPr>
        <w:t>EDITAL PROIC UNIVERSAL 20</w:t>
      </w:r>
      <w:r w:rsidR="0036168B" w:rsidRPr="007D0132">
        <w:rPr>
          <w:rFonts w:ascii="Times New Roman" w:hAnsi="Times New Roman"/>
          <w:lang w:val="pt-BR"/>
        </w:rPr>
        <w:t>20</w:t>
      </w:r>
    </w:p>
    <w:p w:rsidR="00930309" w:rsidRPr="007D0132" w:rsidRDefault="00930309" w:rsidP="00A36D83">
      <w:pPr>
        <w:pStyle w:val="BodyA"/>
        <w:spacing w:line="360" w:lineRule="auto"/>
        <w:jc w:val="both"/>
        <w:rPr>
          <w:lang w:val="pt-BR"/>
        </w:rPr>
      </w:pPr>
    </w:p>
    <w:p w:rsidR="00930309" w:rsidRPr="007D0132" w:rsidRDefault="00746A9F" w:rsidP="00A36D83">
      <w:pPr>
        <w:pStyle w:val="BodyA"/>
        <w:spacing w:line="360" w:lineRule="auto"/>
        <w:jc w:val="both"/>
        <w:rPr>
          <w:lang w:val="pt-BR"/>
        </w:rPr>
      </w:pPr>
      <w:r w:rsidRPr="007D0132">
        <w:rPr>
          <w:lang w:val="pt-BR"/>
        </w:rPr>
        <w:t>O Centro de Pesquisa</w:t>
      </w:r>
      <w:r w:rsidR="00841132" w:rsidRPr="007D0132">
        <w:rPr>
          <w:lang w:val="pt-BR"/>
        </w:rPr>
        <w:t xml:space="preserve"> (CP)</w:t>
      </w:r>
      <w:r w:rsidRPr="007D0132">
        <w:rPr>
          <w:lang w:val="pt-BR"/>
        </w:rPr>
        <w:t xml:space="preserve"> convida </w:t>
      </w:r>
      <w:r w:rsidRPr="007D0132">
        <w:rPr>
          <w:bCs/>
          <w:lang w:val="pt-BR"/>
        </w:rPr>
        <w:t xml:space="preserve">professores </w:t>
      </w:r>
      <w:r w:rsidR="00387703" w:rsidRPr="007D0132">
        <w:rPr>
          <w:bCs/>
          <w:lang w:val="pt-BR"/>
        </w:rPr>
        <w:t xml:space="preserve">pesquisadores </w:t>
      </w:r>
      <w:r w:rsidRPr="007D0132">
        <w:rPr>
          <w:bCs/>
          <w:lang w:val="pt-BR"/>
        </w:rPr>
        <w:t>com títulos (reconhecidos pela CAPES/MEC) de mestrado e doutorado</w:t>
      </w:r>
      <w:r w:rsidRPr="007D0132">
        <w:rPr>
          <w:b/>
          <w:bCs/>
          <w:lang w:val="pt-BR"/>
        </w:rPr>
        <w:t xml:space="preserve"> </w:t>
      </w:r>
      <w:r w:rsidRPr="007D0132">
        <w:rPr>
          <w:lang w:val="pt-BR"/>
        </w:rPr>
        <w:t>a apresentarem propostas para o desenvolvimento de linhas de pesquisa e grupos de pesquisa que</w:t>
      </w:r>
      <w:r w:rsidR="00BD0A35" w:rsidRPr="007D0132">
        <w:rPr>
          <w:lang w:val="pt-BR"/>
        </w:rPr>
        <w:t xml:space="preserve"> objetivam</w:t>
      </w:r>
      <w:r w:rsidRPr="007D0132">
        <w:rPr>
          <w:lang w:val="pt-BR"/>
        </w:rPr>
        <w:t xml:space="preserve"> concorre</w:t>
      </w:r>
      <w:r w:rsidR="00BD0A35" w:rsidRPr="007D0132">
        <w:rPr>
          <w:lang w:val="pt-BR"/>
        </w:rPr>
        <w:t>r a</w:t>
      </w:r>
      <w:r w:rsidRPr="007D0132">
        <w:rPr>
          <w:lang w:val="pt-BR"/>
        </w:rPr>
        <w:t xml:space="preserve"> recursos externos, de acordo com o estabelecido pelo presente </w:t>
      </w:r>
      <w:r w:rsidRPr="007D0132">
        <w:rPr>
          <w:b/>
          <w:bCs/>
          <w:lang w:val="pt-BR"/>
        </w:rPr>
        <w:t xml:space="preserve">Edital </w:t>
      </w:r>
      <w:r w:rsidR="00841132" w:rsidRPr="007D0132">
        <w:rPr>
          <w:b/>
          <w:bCs/>
          <w:lang w:val="pt-BR"/>
        </w:rPr>
        <w:t>PROIC/</w:t>
      </w:r>
      <w:r w:rsidR="001E6079" w:rsidRPr="007D0132">
        <w:rPr>
          <w:b/>
          <w:bCs/>
          <w:lang w:val="pt-BR"/>
        </w:rPr>
        <w:t xml:space="preserve">Universal </w:t>
      </w:r>
      <w:r w:rsidR="00841132" w:rsidRPr="007D0132">
        <w:rPr>
          <w:b/>
          <w:bCs/>
          <w:lang w:val="pt-BR"/>
        </w:rPr>
        <w:t>2</w:t>
      </w:r>
      <w:r w:rsidR="001E6079" w:rsidRPr="007D0132">
        <w:rPr>
          <w:b/>
          <w:bCs/>
          <w:lang w:val="pt-BR"/>
        </w:rPr>
        <w:t>0</w:t>
      </w:r>
      <w:r w:rsidR="004F5FF4" w:rsidRPr="007D0132">
        <w:rPr>
          <w:b/>
          <w:bCs/>
          <w:lang w:val="pt-BR"/>
        </w:rPr>
        <w:t>20</w:t>
      </w:r>
      <w:r w:rsidRPr="007D0132">
        <w:rPr>
          <w:b/>
          <w:bCs/>
          <w:lang w:val="pt-BR"/>
        </w:rPr>
        <w:t xml:space="preserve"> </w:t>
      </w:r>
      <w:r w:rsidRPr="007D0132">
        <w:rPr>
          <w:lang w:val="pt-BR"/>
        </w:rPr>
        <w:t xml:space="preserve">aberto até a data de </w:t>
      </w:r>
      <w:r w:rsidR="00841132" w:rsidRPr="007D0132">
        <w:rPr>
          <w:b/>
          <w:bCs/>
          <w:lang w:val="pt-BR"/>
        </w:rPr>
        <w:t>1</w:t>
      </w:r>
      <w:r w:rsidR="00427359">
        <w:rPr>
          <w:b/>
          <w:bCs/>
          <w:lang w:val="pt-BR"/>
        </w:rPr>
        <w:t>5</w:t>
      </w:r>
      <w:r w:rsidR="00257552" w:rsidRPr="007D0132">
        <w:rPr>
          <w:b/>
          <w:bCs/>
          <w:lang w:val="pt-BR"/>
        </w:rPr>
        <w:t xml:space="preserve"> de </w:t>
      </w:r>
      <w:r w:rsidR="0036168B" w:rsidRPr="007D0132">
        <w:rPr>
          <w:b/>
          <w:bCs/>
          <w:lang w:val="pt-BR"/>
        </w:rPr>
        <w:t>dez</w:t>
      </w:r>
      <w:r w:rsidR="001E6079" w:rsidRPr="007D0132">
        <w:rPr>
          <w:b/>
          <w:bCs/>
          <w:lang w:val="pt-BR"/>
        </w:rPr>
        <w:t>embro</w:t>
      </w:r>
      <w:r w:rsidR="00257552" w:rsidRPr="007D0132">
        <w:rPr>
          <w:b/>
          <w:bCs/>
          <w:lang w:val="pt-BR"/>
        </w:rPr>
        <w:t xml:space="preserve"> de 201</w:t>
      </w:r>
      <w:r w:rsidR="00841132" w:rsidRPr="007D0132">
        <w:rPr>
          <w:b/>
          <w:bCs/>
          <w:lang w:val="pt-BR"/>
        </w:rPr>
        <w:t>9</w:t>
      </w:r>
      <w:r w:rsidRPr="007D0132">
        <w:rPr>
          <w:b/>
          <w:bCs/>
          <w:lang w:val="pt-BR"/>
        </w:rPr>
        <w:t xml:space="preserve"> </w:t>
      </w:r>
      <w:r w:rsidRPr="007D0132">
        <w:rPr>
          <w:lang w:val="pt-BR"/>
        </w:rPr>
        <w:t xml:space="preserve">para a seleção interna de </w:t>
      </w:r>
      <w:r w:rsidR="004F5FF4" w:rsidRPr="007D0132">
        <w:rPr>
          <w:lang w:val="pt-BR"/>
        </w:rPr>
        <w:t>cinco</w:t>
      </w:r>
      <w:r w:rsidRPr="007D0132">
        <w:rPr>
          <w:lang w:val="pt-BR"/>
        </w:rPr>
        <w:t xml:space="preserve"> projetos</w:t>
      </w:r>
      <w:r w:rsidR="00841132" w:rsidRPr="007D0132">
        <w:rPr>
          <w:lang w:val="pt-BR"/>
        </w:rPr>
        <w:t xml:space="preserve"> com auxílio</w:t>
      </w:r>
      <w:r w:rsidRPr="007D0132">
        <w:rPr>
          <w:lang w:val="pt-BR"/>
        </w:rPr>
        <w:t xml:space="preserve">. </w:t>
      </w:r>
    </w:p>
    <w:p w:rsidR="00930309" w:rsidRPr="007D0132" w:rsidRDefault="00930309" w:rsidP="00A36D83">
      <w:pPr>
        <w:pStyle w:val="BodyA"/>
        <w:spacing w:line="360" w:lineRule="auto"/>
        <w:jc w:val="both"/>
        <w:rPr>
          <w:lang w:val="pt-BR"/>
        </w:rPr>
      </w:pPr>
    </w:p>
    <w:p w:rsidR="00930309" w:rsidRPr="007D0132" w:rsidRDefault="00841132" w:rsidP="00A36D83">
      <w:pPr>
        <w:pStyle w:val="BodyA"/>
        <w:spacing w:line="360" w:lineRule="auto"/>
        <w:jc w:val="both"/>
        <w:rPr>
          <w:b/>
          <w:bCs/>
          <w:lang w:val="pt-BR"/>
        </w:rPr>
      </w:pPr>
      <w:r w:rsidRPr="007D0132">
        <w:rPr>
          <w:lang w:val="pt-BR"/>
        </w:rPr>
        <w:t xml:space="preserve">O PROIC Universal </w:t>
      </w:r>
      <w:r w:rsidR="00746A9F" w:rsidRPr="007D0132">
        <w:rPr>
          <w:lang w:val="pt-BR"/>
        </w:rPr>
        <w:t>20</w:t>
      </w:r>
      <w:r w:rsidR="004F5FF4" w:rsidRPr="007D0132">
        <w:rPr>
          <w:lang w:val="pt-BR"/>
        </w:rPr>
        <w:t>20</w:t>
      </w:r>
      <w:r w:rsidR="00746A9F" w:rsidRPr="007D0132">
        <w:rPr>
          <w:lang w:val="pt-BR"/>
        </w:rPr>
        <w:t xml:space="preserve"> visa favorecer grupos de pesquisa estabelecidos com um líder com alto </w:t>
      </w:r>
      <w:r w:rsidR="00A02790" w:rsidRPr="007D0132">
        <w:rPr>
          <w:lang w:val="pt-BR"/>
        </w:rPr>
        <w:t xml:space="preserve">nível de formação e experiência, buscando </w:t>
      </w:r>
      <w:r w:rsidRPr="007D0132">
        <w:rPr>
          <w:lang w:val="pt-BR"/>
        </w:rPr>
        <w:t xml:space="preserve">consolidar </w:t>
      </w:r>
      <w:r w:rsidR="00746A9F" w:rsidRPr="007D0132">
        <w:rPr>
          <w:lang w:val="pt-BR"/>
        </w:rPr>
        <w:t xml:space="preserve">linhas </w:t>
      </w:r>
      <w:r w:rsidRPr="007D0132">
        <w:rPr>
          <w:lang w:val="pt-BR"/>
        </w:rPr>
        <w:t>de pesquisa dentro dos cursos de graduação e pós-graduação</w:t>
      </w:r>
      <w:r w:rsidR="00746A9F" w:rsidRPr="007D0132">
        <w:rPr>
          <w:lang w:val="pt-BR"/>
        </w:rPr>
        <w:t xml:space="preserve">. A incorporação de professores e </w:t>
      </w:r>
      <w:r w:rsidR="004F5FF4" w:rsidRPr="007D0132">
        <w:rPr>
          <w:lang w:val="pt-BR"/>
        </w:rPr>
        <w:t>estudantes</w:t>
      </w:r>
      <w:r w:rsidR="00746A9F" w:rsidRPr="007D0132">
        <w:rPr>
          <w:lang w:val="pt-BR"/>
        </w:rPr>
        <w:t xml:space="preserve"> de graduação e/ou pós-graduação</w:t>
      </w:r>
      <w:r w:rsidRPr="007D0132">
        <w:rPr>
          <w:lang w:val="pt-BR"/>
        </w:rPr>
        <w:t xml:space="preserve"> na equipe de pesquisa</w:t>
      </w:r>
      <w:r w:rsidR="00746A9F" w:rsidRPr="007D0132">
        <w:rPr>
          <w:lang w:val="pt-BR"/>
        </w:rPr>
        <w:t xml:space="preserve"> é fundamental </w:t>
      </w:r>
      <w:r w:rsidR="00FC3665" w:rsidRPr="007D0132">
        <w:rPr>
          <w:lang w:val="pt-BR"/>
        </w:rPr>
        <w:t>à</w:t>
      </w:r>
      <w:r w:rsidR="00746A9F" w:rsidRPr="007D0132">
        <w:rPr>
          <w:lang w:val="pt-BR"/>
        </w:rPr>
        <w:t xml:space="preserve"> proposta de avançar </w:t>
      </w:r>
      <w:r w:rsidR="00FC3665" w:rsidRPr="007D0132">
        <w:rPr>
          <w:lang w:val="pt-BR"/>
        </w:rPr>
        <w:t>n</w:t>
      </w:r>
      <w:r w:rsidR="00BD0A35" w:rsidRPr="007D0132">
        <w:rPr>
          <w:lang w:val="pt-BR"/>
        </w:rPr>
        <w:t>o fortalecimento da</w:t>
      </w:r>
      <w:r w:rsidR="00746A9F" w:rsidRPr="007D0132">
        <w:rPr>
          <w:lang w:val="pt-BR"/>
        </w:rPr>
        <w:t xml:space="preserve"> pesquisa</w:t>
      </w:r>
      <w:r w:rsidR="00BD0A35" w:rsidRPr="007D0132">
        <w:rPr>
          <w:lang w:val="pt-BR"/>
        </w:rPr>
        <w:t xml:space="preserve"> científica</w:t>
      </w:r>
      <w:r w:rsidR="00746A9F" w:rsidRPr="007D0132">
        <w:rPr>
          <w:lang w:val="pt-BR"/>
        </w:rPr>
        <w:t xml:space="preserve"> na</w:t>
      </w:r>
      <w:r w:rsidR="00BD0A35" w:rsidRPr="007D0132">
        <w:rPr>
          <w:lang w:val="pt-BR"/>
        </w:rPr>
        <w:t xml:space="preserve"> instituição</w:t>
      </w:r>
      <w:r w:rsidR="00746A9F" w:rsidRPr="007D0132">
        <w:rPr>
          <w:lang w:val="pt-BR"/>
        </w:rPr>
        <w:t>.</w:t>
      </w:r>
    </w:p>
    <w:p w:rsidR="00930309" w:rsidRPr="007D0132" w:rsidRDefault="00930309" w:rsidP="00A36D83">
      <w:pPr>
        <w:pStyle w:val="BodyA"/>
        <w:spacing w:line="360" w:lineRule="auto"/>
        <w:ind w:firstLine="1134"/>
        <w:jc w:val="both"/>
        <w:rPr>
          <w:lang w:val="pt-BR"/>
        </w:rPr>
      </w:pPr>
    </w:p>
    <w:p w:rsidR="00A02790" w:rsidRPr="007D0132" w:rsidRDefault="00A02790" w:rsidP="00A36D83">
      <w:pPr>
        <w:spacing w:line="360" w:lineRule="auto"/>
        <w:jc w:val="both"/>
        <w:rPr>
          <w:b/>
          <w:lang w:val="pt-BR"/>
        </w:rPr>
      </w:pPr>
      <w:proofErr w:type="gramStart"/>
      <w:r w:rsidRPr="007D0132">
        <w:rPr>
          <w:b/>
          <w:lang w:val="pt-BR"/>
        </w:rPr>
        <w:t>1</w:t>
      </w:r>
      <w:proofErr w:type="gramEnd"/>
      <w:r w:rsidRPr="007D0132">
        <w:rPr>
          <w:b/>
          <w:lang w:val="pt-BR"/>
        </w:rPr>
        <w:t xml:space="preserve"> Objetivos</w:t>
      </w:r>
    </w:p>
    <w:p w:rsidR="00930309" w:rsidRPr="007D0132" w:rsidRDefault="00AD11D3" w:rsidP="00A36D83">
      <w:pPr>
        <w:spacing w:line="360" w:lineRule="auto"/>
        <w:jc w:val="both"/>
        <w:rPr>
          <w:lang w:val="pt-BR"/>
        </w:rPr>
      </w:pPr>
      <w:r w:rsidRPr="007D0132">
        <w:rPr>
          <w:lang w:val="pt-BR"/>
        </w:rPr>
        <w:t>1</w:t>
      </w:r>
      <w:r w:rsidR="00D56731" w:rsidRPr="007D0132">
        <w:rPr>
          <w:lang w:val="pt-BR"/>
        </w:rPr>
        <w:t>.1</w:t>
      </w:r>
      <w:r w:rsidRPr="007D0132">
        <w:rPr>
          <w:lang w:val="pt-BR"/>
        </w:rPr>
        <w:t xml:space="preserve"> </w:t>
      </w:r>
      <w:r w:rsidR="00746A9F" w:rsidRPr="007D0132">
        <w:rPr>
          <w:lang w:val="pt-BR"/>
        </w:rPr>
        <w:t xml:space="preserve">Institucionalizar a pesquisa e promover o desenvolvimento da cultura de pesquisa e linhas </w:t>
      </w:r>
      <w:r w:rsidR="004F5FF4" w:rsidRPr="007D0132">
        <w:rPr>
          <w:lang w:val="pt-BR"/>
        </w:rPr>
        <w:t>de pesquisa institucionais</w:t>
      </w:r>
      <w:r w:rsidR="00BD0A35" w:rsidRPr="007D0132">
        <w:rPr>
          <w:lang w:val="pt-BR"/>
        </w:rPr>
        <w:t>.</w:t>
      </w:r>
    </w:p>
    <w:p w:rsidR="00930309" w:rsidRPr="007D0132" w:rsidRDefault="00A02790" w:rsidP="00A36D83">
      <w:pPr>
        <w:spacing w:line="360" w:lineRule="auto"/>
        <w:jc w:val="both"/>
        <w:rPr>
          <w:lang w:val="pt-BR"/>
        </w:rPr>
      </w:pPr>
      <w:r w:rsidRPr="007D0132">
        <w:rPr>
          <w:lang w:val="pt-BR"/>
        </w:rPr>
        <w:t>1.2</w:t>
      </w:r>
      <w:r w:rsidR="00AD11D3" w:rsidRPr="007D0132">
        <w:rPr>
          <w:lang w:val="pt-BR"/>
        </w:rPr>
        <w:t xml:space="preserve"> </w:t>
      </w:r>
      <w:r w:rsidR="00BD0A35" w:rsidRPr="007D0132">
        <w:rPr>
          <w:lang w:val="pt-BR"/>
        </w:rPr>
        <w:t>Contribuir para a formação de estudantes e professores pesquisadores.</w:t>
      </w:r>
    </w:p>
    <w:p w:rsidR="00930309" w:rsidRPr="007D0132" w:rsidRDefault="00AD11D3" w:rsidP="00A36D83">
      <w:pPr>
        <w:spacing w:line="360" w:lineRule="auto"/>
        <w:jc w:val="both"/>
        <w:rPr>
          <w:lang w:val="pt-BR"/>
        </w:rPr>
      </w:pPr>
      <w:r w:rsidRPr="007D0132">
        <w:rPr>
          <w:lang w:val="pt-BR"/>
        </w:rPr>
        <w:t>1.</w:t>
      </w:r>
      <w:r w:rsidR="00A02790" w:rsidRPr="007D0132">
        <w:rPr>
          <w:lang w:val="pt-BR"/>
        </w:rPr>
        <w:t>3</w:t>
      </w:r>
      <w:r w:rsidRPr="007D0132">
        <w:rPr>
          <w:lang w:val="pt-BR"/>
        </w:rPr>
        <w:t xml:space="preserve"> </w:t>
      </w:r>
      <w:r w:rsidR="00BD0A35" w:rsidRPr="007D0132">
        <w:rPr>
          <w:lang w:val="pt-BR"/>
        </w:rPr>
        <w:t>Aprimorar a capacidade de</w:t>
      </w:r>
      <w:r w:rsidR="00746A9F" w:rsidRPr="007D0132">
        <w:rPr>
          <w:lang w:val="pt-BR"/>
        </w:rPr>
        <w:t xml:space="preserve"> criação de propriedade intelectual com a visão de fortalecer empreendedorismo e o potencial de registar patentes baseado no desenvolvimento de novos conhecimentos.</w:t>
      </w:r>
    </w:p>
    <w:p w:rsidR="00930309" w:rsidRPr="007D0132" w:rsidRDefault="00930309" w:rsidP="00A36D83">
      <w:pPr>
        <w:pStyle w:val="BodyA"/>
        <w:spacing w:line="360" w:lineRule="auto"/>
        <w:jc w:val="both"/>
        <w:rPr>
          <w:lang w:val="pt-BR"/>
        </w:rPr>
      </w:pPr>
    </w:p>
    <w:p w:rsidR="00D56731" w:rsidRPr="007D0132" w:rsidRDefault="00D56731" w:rsidP="00A36D83">
      <w:pPr>
        <w:pStyle w:val="BodyA"/>
        <w:spacing w:line="360" w:lineRule="auto"/>
        <w:jc w:val="both"/>
        <w:rPr>
          <w:b/>
          <w:bCs/>
          <w:lang w:val="pt-BR"/>
        </w:rPr>
      </w:pPr>
      <w:proofErr w:type="gramStart"/>
      <w:r w:rsidRPr="007D0132">
        <w:rPr>
          <w:b/>
          <w:bCs/>
          <w:lang w:val="pt-BR"/>
        </w:rPr>
        <w:t>2</w:t>
      </w:r>
      <w:proofErr w:type="gramEnd"/>
      <w:r w:rsidRPr="007D0132">
        <w:rPr>
          <w:b/>
          <w:bCs/>
          <w:lang w:val="pt-BR"/>
        </w:rPr>
        <w:t xml:space="preserve"> Proposta elegíveis </w:t>
      </w:r>
    </w:p>
    <w:p w:rsidR="00930309" w:rsidRPr="007D0132" w:rsidRDefault="00746A9F" w:rsidP="00A36D83">
      <w:pPr>
        <w:pStyle w:val="BodyA"/>
        <w:spacing w:line="360" w:lineRule="auto"/>
        <w:jc w:val="both"/>
        <w:rPr>
          <w:b/>
          <w:bCs/>
          <w:lang w:val="pt-BR"/>
        </w:rPr>
      </w:pPr>
      <w:r w:rsidRPr="007D0132">
        <w:rPr>
          <w:lang w:val="pt-BR"/>
        </w:rPr>
        <w:t>São consideradas propostas elegíveis aquelas oriundas de professores da FUNORTE</w:t>
      </w:r>
      <w:r w:rsidR="004F5FF4" w:rsidRPr="007D0132">
        <w:rPr>
          <w:lang w:val="pt-BR"/>
        </w:rPr>
        <w:t xml:space="preserve"> e instituições parceiras</w:t>
      </w:r>
      <w:r w:rsidRPr="007D0132">
        <w:rPr>
          <w:lang w:val="pt-BR"/>
        </w:rPr>
        <w:t>, portadores do título de mestre ou doutor, que não estejam em processo de afastamento para cursar pós-graduação (</w:t>
      </w:r>
      <w:r w:rsidRPr="007D0132">
        <w:rPr>
          <w:iCs/>
          <w:lang w:val="pt-BR"/>
        </w:rPr>
        <w:t>doutorado e ou pós-doutorado</w:t>
      </w:r>
      <w:r w:rsidRPr="007D0132">
        <w:rPr>
          <w:lang w:val="pt-BR"/>
        </w:rPr>
        <w:t xml:space="preserve">) e não estejam recebendo auxílio financeiro da instituição referente à pós-graduação. As propostas deverão incluir outros professores da instituição e/ou de outras instituições. </w:t>
      </w:r>
      <w:r w:rsidR="00A02790" w:rsidRPr="007D0132">
        <w:rPr>
          <w:color w:val="auto"/>
          <w:lang w:val="pt-BR"/>
        </w:rPr>
        <w:t>Os estudantes elegíveis são aqueles regularmente matriculados na instituição que tenham concluído os dois primeiros períodos do seu curso e que não estejam cursando os dois últimos períodos no andamento do Programa (fev./2020 a jan./2021).</w:t>
      </w:r>
    </w:p>
    <w:p w:rsidR="00930309" w:rsidRPr="007D0132" w:rsidRDefault="00930309" w:rsidP="00A36D83">
      <w:pPr>
        <w:pStyle w:val="BodyA"/>
        <w:spacing w:line="360" w:lineRule="auto"/>
        <w:jc w:val="both"/>
        <w:rPr>
          <w:b/>
          <w:bCs/>
          <w:lang w:val="pt-BR"/>
        </w:rPr>
      </w:pPr>
    </w:p>
    <w:p w:rsidR="00BD0A35" w:rsidRPr="007D0132" w:rsidRDefault="00BD0A35" w:rsidP="00A36D83">
      <w:pPr>
        <w:pStyle w:val="BodyA"/>
        <w:spacing w:line="360" w:lineRule="auto"/>
        <w:jc w:val="both"/>
        <w:rPr>
          <w:b/>
          <w:bCs/>
          <w:lang w:val="pt-BR"/>
        </w:rPr>
      </w:pPr>
    </w:p>
    <w:p w:rsidR="00D56731" w:rsidRPr="007D0132" w:rsidRDefault="00D56731" w:rsidP="00A36D83">
      <w:pPr>
        <w:spacing w:line="360" w:lineRule="auto"/>
        <w:jc w:val="both"/>
        <w:rPr>
          <w:b/>
          <w:lang w:val="pt-BR"/>
        </w:rPr>
      </w:pPr>
      <w:proofErr w:type="gramStart"/>
      <w:r w:rsidRPr="007D0132">
        <w:rPr>
          <w:b/>
          <w:lang w:val="pt-BR"/>
        </w:rPr>
        <w:lastRenderedPageBreak/>
        <w:t>3</w:t>
      </w:r>
      <w:proofErr w:type="gramEnd"/>
      <w:r w:rsidRPr="007D0132">
        <w:rPr>
          <w:b/>
          <w:lang w:val="pt-BR"/>
        </w:rPr>
        <w:t xml:space="preserve"> Auxílio</w:t>
      </w:r>
    </w:p>
    <w:p w:rsidR="006F143C" w:rsidRPr="007D0132" w:rsidRDefault="00342DE0" w:rsidP="00A36D83">
      <w:pPr>
        <w:spacing w:line="360" w:lineRule="auto"/>
        <w:jc w:val="both"/>
        <w:rPr>
          <w:b/>
          <w:bCs/>
          <w:lang w:val="pt-BR"/>
        </w:rPr>
      </w:pPr>
      <w:r w:rsidRPr="007D0132">
        <w:rPr>
          <w:lang w:val="pt-BR"/>
        </w:rPr>
        <w:t xml:space="preserve">3.1 </w:t>
      </w:r>
      <w:r w:rsidR="00746A9F" w:rsidRPr="007D0132">
        <w:rPr>
          <w:lang w:val="pt-BR"/>
        </w:rPr>
        <w:t xml:space="preserve">O </w:t>
      </w:r>
      <w:r w:rsidR="00D56731" w:rsidRPr="007D0132">
        <w:rPr>
          <w:lang w:val="pt-BR"/>
        </w:rPr>
        <w:t xml:space="preserve">auxílio </w:t>
      </w:r>
      <w:r w:rsidR="00746A9F" w:rsidRPr="007D0132">
        <w:rPr>
          <w:lang w:val="pt-BR"/>
        </w:rPr>
        <w:t>consistirá no valor de</w:t>
      </w:r>
      <w:r w:rsidR="006F143C" w:rsidRPr="007D0132">
        <w:rPr>
          <w:lang w:val="pt-BR"/>
        </w:rPr>
        <w:t>:</w:t>
      </w:r>
    </w:p>
    <w:p w:rsidR="004F5FF4" w:rsidRPr="007D0132" w:rsidRDefault="004F5FF4" w:rsidP="00A36D83">
      <w:pPr>
        <w:pStyle w:val="PargrafodaLista"/>
        <w:numPr>
          <w:ilvl w:val="0"/>
          <w:numId w:val="37"/>
        </w:numPr>
        <w:tabs>
          <w:tab w:val="left" w:pos="426"/>
        </w:tabs>
        <w:spacing w:line="360" w:lineRule="auto"/>
        <w:ind w:left="709" w:hanging="283"/>
        <w:jc w:val="both"/>
        <w:rPr>
          <w:b/>
          <w:bCs/>
          <w:lang w:val="pt-BR"/>
        </w:rPr>
      </w:pPr>
      <w:r w:rsidRPr="007D0132">
        <w:rPr>
          <w:lang w:val="pt-BR"/>
        </w:rPr>
        <w:t>R$ 550,</w:t>
      </w:r>
      <w:r w:rsidR="006F143C" w:rsidRPr="007D0132">
        <w:rPr>
          <w:lang w:val="pt-BR"/>
        </w:rPr>
        <w:t xml:space="preserve">00 (quinhentos e cinquenta reais) </w:t>
      </w:r>
      <w:r w:rsidR="00746A9F" w:rsidRPr="007D0132">
        <w:rPr>
          <w:lang w:val="pt-BR"/>
        </w:rPr>
        <w:t>para o professor coordenador, utilizado</w:t>
      </w:r>
      <w:r w:rsidR="00FC3665" w:rsidRPr="007D0132">
        <w:rPr>
          <w:lang w:val="pt-BR"/>
        </w:rPr>
        <w:t>s</w:t>
      </w:r>
      <w:r w:rsidR="00746A9F" w:rsidRPr="007D0132">
        <w:rPr>
          <w:lang w:val="pt-BR"/>
        </w:rPr>
        <w:t xml:space="preserve"> em despesas necessárias para a execução do projeto de pesquisa durante o período de 12 meses</w:t>
      </w:r>
      <w:r w:rsidRPr="007D0132">
        <w:rPr>
          <w:lang w:val="pt-BR"/>
        </w:rPr>
        <w:t>.</w:t>
      </w:r>
    </w:p>
    <w:p w:rsidR="00930309" w:rsidRPr="007D0132" w:rsidRDefault="0035482A" w:rsidP="0035482A">
      <w:pPr>
        <w:spacing w:line="360" w:lineRule="auto"/>
        <w:jc w:val="both"/>
        <w:rPr>
          <w:lang w:val="pt-BR"/>
        </w:rPr>
      </w:pPr>
      <w:r w:rsidRPr="007D0132">
        <w:rPr>
          <w:lang w:val="pt-BR"/>
        </w:rPr>
        <w:t xml:space="preserve">3.2 </w:t>
      </w:r>
      <w:proofErr w:type="gramStart"/>
      <w:r w:rsidR="00746A9F" w:rsidRPr="007D0132">
        <w:rPr>
          <w:lang w:val="pt-BR"/>
        </w:rPr>
        <w:t>É</w:t>
      </w:r>
      <w:proofErr w:type="gramEnd"/>
      <w:r w:rsidR="00746A9F" w:rsidRPr="007D0132">
        <w:rPr>
          <w:lang w:val="pt-BR"/>
        </w:rPr>
        <w:t xml:space="preserve"> vedado ao pesqu</w:t>
      </w:r>
      <w:r w:rsidR="00D56731" w:rsidRPr="007D0132">
        <w:rPr>
          <w:lang w:val="pt-BR"/>
        </w:rPr>
        <w:t>isador receber mais de um auxílio</w:t>
      </w:r>
      <w:r w:rsidR="00746A9F" w:rsidRPr="007D0132">
        <w:rPr>
          <w:lang w:val="pt-BR"/>
        </w:rPr>
        <w:t xml:space="preserve"> PROIC durante </w:t>
      </w:r>
      <w:r w:rsidR="004F5FF4" w:rsidRPr="007D0132">
        <w:rPr>
          <w:lang w:val="pt-BR"/>
        </w:rPr>
        <w:t xml:space="preserve">o mesmo </w:t>
      </w:r>
      <w:r w:rsidR="00746A9F" w:rsidRPr="007D0132">
        <w:rPr>
          <w:lang w:val="pt-BR"/>
        </w:rPr>
        <w:t>período.</w:t>
      </w:r>
    </w:p>
    <w:p w:rsidR="00930309" w:rsidRPr="007D0132" w:rsidRDefault="00930309" w:rsidP="00A36D83">
      <w:pPr>
        <w:pStyle w:val="BodyA"/>
        <w:spacing w:line="360" w:lineRule="auto"/>
        <w:jc w:val="both"/>
        <w:rPr>
          <w:lang w:val="pt-BR"/>
        </w:rPr>
      </w:pPr>
    </w:p>
    <w:p w:rsidR="00930309" w:rsidRPr="007D0132" w:rsidRDefault="00B77D62" w:rsidP="00B77D62">
      <w:pPr>
        <w:spacing w:line="360" w:lineRule="auto"/>
        <w:jc w:val="both"/>
        <w:rPr>
          <w:b/>
          <w:bCs/>
          <w:lang w:val="pt-BR"/>
        </w:rPr>
      </w:pPr>
      <w:proofErr w:type="gramStart"/>
      <w:r w:rsidRPr="007D0132">
        <w:rPr>
          <w:b/>
          <w:bCs/>
          <w:lang w:val="pt-BR"/>
        </w:rPr>
        <w:t>4</w:t>
      </w:r>
      <w:proofErr w:type="gramEnd"/>
      <w:r w:rsidRPr="007D0132">
        <w:rPr>
          <w:b/>
          <w:bCs/>
          <w:lang w:val="pt-BR"/>
        </w:rPr>
        <w:t xml:space="preserve"> </w:t>
      </w:r>
      <w:r w:rsidR="00746A9F" w:rsidRPr="007D0132">
        <w:rPr>
          <w:b/>
          <w:bCs/>
          <w:lang w:val="pt-BR"/>
        </w:rPr>
        <w:t>R</w:t>
      </w:r>
      <w:r w:rsidRPr="007D0132">
        <w:rPr>
          <w:b/>
          <w:bCs/>
          <w:lang w:val="pt-BR"/>
        </w:rPr>
        <w:t>equisitos da equipe do grupo de pesquisa</w:t>
      </w:r>
    </w:p>
    <w:p w:rsidR="00930309" w:rsidRPr="007D0132" w:rsidRDefault="00342DE0" w:rsidP="00A36D83">
      <w:pPr>
        <w:spacing w:line="360" w:lineRule="auto"/>
        <w:jc w:val="both"/>
        <w:rPr>
          <w:lang w:val="pt-BR"/>
        </w:rPr>
      </w:pPr>
      <w:r w:rsidRPr="007D0132">
        <w:rPr>
          <w:lang w:val="pt-BR"/>
        </w:rPr>
        <w:t xml:space="preserve">4.1 </w:t>
      </w:r>
      <w:r w:rsidR="00746A9F" w:rsidRPr="007D0132">
        <w:rPr>
          <w:lang w:val="pt-BR"/>
        </w:rPr>
        <w:t>O investigador principal deverá ser titulado (preferencialmen</w:t>
      </w:r>
      <w:r w:rsidR="00BD0A35" w:rsidRPr="007D0132">
        <w:rPr>
          <w:lang w:val="pt-BR"/>
        </w:rPr>
        <w:t>te doutor e minimamente mestre).</w:t>
      </w:r>
    </w:p>
    <w:p w:rsidR="00930309" w:rsidRPr="007D0132" w:rsidRDefault="00342DE0" w:rsidP="00A36D83">
      <w:pPr>
        <w:spacing w:line="360" w:lineRule="auto"/>
        <w:jc w:val="both"/>
        <w:rPr>
          <w:lang w:val="pt-BR"/>
        </w:rPr>
      </w:pPr>
      <w:r w:rsidRPr="007D0132">
        <w:rPr>
          <w:lang w:val="pt-BR"/>
        </w:rPr>
        <w:t xml:space="preserve">4.2 </w:t>
      </w:r>
      <w:r w:rsidR="00746A9F" w:rsidRPr="007D0132">
        <w:rPr>
          <w:lang w:val="pt-BR"/>
        </w:rPr>
        <w:t>Um grupo de trabalho consiste em integrantes das diversas áreas do conhecimento (interdisciplinaridade), mas que compart</w:t>
      </w:r>
      <w:r w:rsidR="00B77D62" w:rsidRPr="007D0132">
        <w:rPr>
          <w:lang w:val="pt-BR"/>
        </w:rPr>
        <w:t>ilham uma linha de pesquisa</w:t>
      </w:r>
      <w:r w:rsidR="00746A9F" w:rsidRPr="007D0132">
        <w:rPr>
          <w:lang w:val="pt-BR"/>
        </w:rPr>
        <w:t xml:space="preserve"> e entendem como as diversas áreas </w:t>
      </w:r>
      <w:r w:rsidR="00FC3665" w:rsidRPr="007D0132">
        <w:rPr>
          <w:lang w:val="pt-BR"/>
        </w:rPr>
        <w:t>se complementa</w:t>
      </w:r>
      <w:r w:rsidR="00746A9F" w:rsidRPr="007D0132">
        <w:rPr>
          <w:lang w:val="pt-BR"/>
        </w:rPr>
        <w:t>m no desenvolvimento de trabalhos inovadores</w:t>
      </w:r>
      <w:r w:rsidR="00BD0A35" w:rsidRPr="007D0132">
        <w:rPr>
          <w:lang w:val="pt-BR"/>
        </w:rPr>
        <w:t>,</w:t>
      </w:r>
      <w:r w:rsidR="00746A9F" w:rsidRPr="007D0132">
        <w:rPr>
          <w:lang w:val="pt-BR"/>
        </w:rPr>
        <w:t xml:space="preserve"> com grande potencial na a</w:t>
      </w:r>
      <w:r w:rsidR="00BD0A35" w:rsidRPr="007D0132">
        <w:rPr>
          <w:lang w:val="pt-BR"/>
        </w:rPr>
        <w:t>plicação prática dos resultados.</w:t>
      </w:r>
    </w:p>
    <w:p w:rsidR="00930309" w:rsidRPr="007D0132" w:rsidRDefault="00342DE0" w:rsidP="00A36D83">
      <w:pPr>
        <w:spacing w:line="360" w:lineRule="auto"/>
        <w:jc w:val="both"/>
        <w:rPr>
          <w:lang w:val="pt-BR"/>
        </w:rPr>
      </w:pPr>
      <w:r w:rsidRPr="007D0132">
        <w:rPr>
          <w:lang w:val="pt-BR"/>
        </w:rPr>
        <w:t xml:space="preserve">4.3 </w:t>
      </w:r>
      <w:r w:rsidR="00746A9F" w:rsidRPr="007D0132">
        <w:rPr>
          <w:lang w:val="pt-BR"/>
        </w:rPr>
        <w:t>O grupo deve incluir constituintes do corpo</w:t>
      </w:r>
      <w:r w:rsidR="00BD0A35" w:rsidRPr="007D0132">
        <w:rPr>
          <w:lang w:val="pt-BR"/>
        </w:rPr>
        <w:t xml:space="preserve"> docente</w:t>
      </w:r>
      <w:r w:rsidR="00746A9F" w:rsidRPr="007D0132">
        <w:rPr>
          <w:lang w:val="pt-BR"/>
        </w:rPr>
        <w:t xml:space="preserve"> e discente das diversas titulações: estudante de graduação, de cursos técnicos e tecnológicos, estudantes de pós-graduação </w:t>
      </w:r>
      <w:r w:rsidR="00746A9F" w:rsidRPr="007D0132">
        <w:rPr>
          <w:i/>
          <w:iCs/>
          <w:lang w:val="pt-BR"/>
        </w:rPr>
        <w:t>lato sensu</w:t>
      </w:r>
      <w:r w:rsidR="00746A9F" w:rsidRPr="007D0132">
        <w:rPr>
          <w:lang w:val="pt-BR"/>
        </w:rPr>
        <w:t xml:space="preserve"> e </w:t>
      </w:r>
      <w:r w:rsidR="00746A9F" w:rsidRPr="007D0132">
        <w:rPr>
          <w:i/>
          <w:iCs/>
          <w:lang w:val="pt-BR"/>
        </w:rPr>
        <w:t>stri</w:t>
      </w:r>
      <w:r w:rsidR="004F5FF4" w:rsidRPr="007D0132">
        <w:rPr>
          <w:i/>
          <w:iCs/>
          <w:lang w:val="pt-BR"/>
        </w:rPr>
        <w:t>c</w:t>
      </w:r>
      <w:r w:rsidR="00746A9F" w:rsidRPr="007D0132">
        <w:rPr>
          <w:i/>
          <w:iCs/>
          <w:lang w:val="pt-BR"/>
        </w:rPr>
        <w:t>to sensu</w:t>
      </w:r>
      <w:r w:rsidR="00746A9F" w:rsidRPr="007D0132">
        <w:rPr>
          <w:lang w:val="pt-BR"/>
        </w:rPr>
        <w:t>, tanto como professores especialistas, mestres, doutores e pós-doutores. Podem também incluir estudantes e professores do ensino médio em colabora</w:t>
      </w:r>
      <w:r w:rsidR="00BD0A35" w:rsidRPr="007D0132">
        <w:rPr>
          <w:lang w:val="pt-BR"/>
        </w:rPr>
        <w:t>ção com a Diretoria de Extensão.</w:t>
      </w:r>
    </w:p>
    <w:p w:rsidR="00930309" w:rsidRPr="007D0132" w:rsidRDefault="00342DE0" w:rsidP="00A36D83">
      <w:pPr>
        <w:spacing w:line="360" w:lineRule="auto"/>
        <w:jc w:val="both"/>
        <w:rPr>
          <w:lang w:val="pt-BR"/>
        </w:rPr>
      </w:pPr>
      <w:r w:rsidRPr="007D0132">
        <w:rPr>
          <w:lang w:val="pt-BR"/>
        </w:rPr>
        <w:t xml:space="preserve">4.4 </w:t>
      </w:r>
      <w:r w:rsidR="00746A9F" w:rsidRPr="007D0132">
        <w:rPr>
          <w:lang w:val="pt-BR"/>
        </w:rPr>
        <w:t>O grupo deve ter registro</w:t>
      </w:r>
      <w:r w:rsidR="00B77D62" w:rsidRPr="007D0132">
        <w:rPr>
          <w:lang w:val="pt-BR"/>
        </w:rPr>
        <w:t xml:space="preserve">, como um Grupo de Pesquisa, </w:t>
      </w:r>
      <w:r w:rsidR="00746A9F" w:rsidRPr="007D0132">
        <w:rPr>
          <w:lang w:val="pt-BR"/>
        </w:rPr>
        <w:t>com o Centro</w:t>
      </w:r>
      <w:r w:rsidR="004F5FF4" w:rsidRPr="007D0132">
        <w:rPr>
          <w:lang w:val="pt-BR"/>
        </w:rPr>
        <w:t xml:space="preserve"> de Pesquisa da FUNORTE e instituições parceiras.</w:t>
      </w:r>
    </w:p>
    <w:p w:rsidR="00930309" w:rsidRPr="007D0132" w:rsidRDefault="00930309" w:rsidP="00A36D83">
      <w:pPr>
        <w:pStyle w:val="BodyA"/>
        <w:spacing w:line="360" w:lineRule="auto"/>
        <w:jc w:val="both"/>
        <w:rPr>
          <w:lang w:val="pt-BR"/>
        </w:rPr>
      </w:pPr>
    </w:p>
    <w:p w:rsidR="00930309" w:rsidRPr="007D0132" w:rsidRDefault="004807B3" w:rsidP="004807B3">
      <w:pPr>
        <w:spacing w:line="360" w:lineRule="auto"/>
        <w:jc w:val="both"/>
        <w:rPr>
          <w:b/>
          <w:bCs/>
          <w:lang w:val="pt-BR"/>
        </w:rPr>
      </w:pPr>
      <w:proofErr w:type="gramStart"/>
      <w:r w:rsidRPr="007D0132">
        <w:rPr>
          <w:b/>
          <w:bCs/>
          <w:lang w:val="pt-BR"/>
        </w:rPr>
        <w:t>5</w:t>
      </w:r>
      <w:proofErr w:type="gramEnd"/>
      <w:r w:rsidRPr="007D0132">
        <w:rPr>
          <w:b/>
          <w:bCs/>
          <w:lang w:val="pt-BR"/>
        </w:rPr>
        <w:t xml:space="preserve"> </w:t>
      </w:r>
      <w:r w:rsidR="004F5FF4" w:rsidRPr="007D0132">
        <w:rPr>
          <w:b/>
          <w:bCs/>
          <w:lang w:val="pt-BR"/>
        </w:rPr>
        <w:t>R</w:t>
      </w:r>
      <w:r w:rsidRPr="007D0132">
        <w:rPr>
          <w:b/>
          <w:bCs/>
          <w:lang w:val="pt-BR"/>
        </w:rPr>
        <w:t>equisitos da proposta</w:t>
      </w:r>
    </w:p>
    <w:p w:rsidR="004F5FF4" w:rsidRPr="007D0132" w:rsidRDefault="004807B3" w:rsidP="00387703">
      <w:pPr>
        <w:spacing w:line="360" w:lineRule="auto"/>
        <w:jc w:val="both"/>
        <w:rPr>
          <w:lang w:val="pt-BR"/>
        </w:rPr>
      </w:pPr>
      <w:r w:rsidRPr="007D0132">
        <w:rPr>
          <w:lang w:val="pt-BR"/>
        </w:rPr>
        <w:t xml:space="preserve">5.1 </w:t>
      </w:r>
      <w:r w:rsidR="00746A9F" w:rsidRPr="007D0132">
        <w:rPr>
          <w:lang w:val="pt-BR"/>
        </w:rPr>
        <w:t>A proposta deve incluir atividades de pesquisa</w:t>
      </w:r>
      <w:r w:rsidR="004F5FF4" w:rsidRPr="007D0132">
        <w:rPr>
          <w:lang w:val="pt-BR"/>
        </w:rPr>
        <w:t>, extensão e ensino que objetive</w:t>
      </w:r>
      <w:r w:rsidR="00746A9F" w:rsidRPr="007D0132">
        <w:rPr>
          <w:lang w:val="pt-BR"/>
        </w:rPr>
        <w:t>m desenvolver uma linha</w:t>
      </w:r>
      <w:r w:rsidR="00FC3665" w:rsidRPr="007D0132">
        <w:rPr>
          <w:lang w:val="pt-BR"/>
        </w:rPr>
        <w:t xml:space="preserve"> de pesquisa na instituição. Iss</w:t>
      </w:r>
      <w:r w:rsidR="00387703" w:rsidRPr="007D0132">
        <w:rPr>
          <w:lang w:val="pt-BR"/>
        </w:rPr>
        <w:t xml:space="preserve">o deve incluir: </w:t>
      </w:r>
      <w:r w:rsidR="004F5FF4" w:rsidRPr="007D0132">
        <w:rPr>
          <w:lang w:val="pt-BR"/>
        </w:rPr>
        <w:t>minicursos para professores;</w:t>
      </w:r>
      <w:r w:rsidR="00387703" w:rsidRPr="007D0132">
        <w:rPr>
          <w:lang w:val="pt-BR"/>
        </w:rPr>
        <w:t xml:space="preserve"> </w:t>
      </w:r>
      <w:r w:rsidR="00746A9F" w:rsidRPr="007D0132">
        <w:rPr>
          <w:lang w:val="pt-BR"/>
        </w:rPr>
        <w:t>desenvolvimento e ex</w:t>
      </w:r>
      <w:r w:rsidR="004F5FF4" w:rsidRPr="007D0132">
        <w:rPr>
          <w:lang w:val="pt-BR"/>
        </w:rPr>
        <w:t>ecução de projetos de pesquisa;</w:t>
      </w:r>
      <w:r w:rsidR="00387703" w:rsidRPr="007D0132">
        <w:rPr>
          <w:lang w:val="pt-BR"/>
        </w:rPr>
        <w:t xml:space="preserve"> </w:t>
      </w:r>
      <w:r w:rsidR="00746A9F" w:rsidRPr="007D0132">
        <w:rPr>
          <w:lang w:val="pt-BR"/>
        </w:rPr>
        <w:t>grupos de publicação</w:t>
      </w:r>
      <w:r w:rsidR="004F5FF4" w:rsidRPr="007D0132">
        <w:rPr>
          <w:lang w:val="pt-BR"/>
        </w:rPr>
        <w:t>;</w:t>
      </w:r>
      <w:r w:rsidR="00387703" w:rsidRPr="007D0132">
        <w:rPr>
          <w:lang w:val="pt-BR"/>
        </w:rPr>
        <w:t xml:space="preserve"> </w:t>
      </w:r>
      <w:r w:rsidR="00746A9F" w:rsidRPr="007D0132">
        <w:rPr>
          <w:lang w:val="pt-BR"/>
        </w:rPr>
        <w:t>organização de eventos</w:t>
      </w:r>
      <w:r w:rsidR="00387703" w:rsidRPr="007D0132">
        <w:rPr>
          <w:lang w:val="pt-BR"/>
        </w:rPr>
        <w:t>.</w:t>
      </w:r>
    </w:p>
    <w:p w:rsidR="00930309" w:rsidRPr="007D0132" w:rsidRDefault="004F5FF4" w:rsidP="00387703">
      <w:pPr>
        <w:spacing w:line="360" w:lineRule="auto"/>
        <w:jc w:val="both"/>
        <w:rPr>
          <w:lang w:val="pt-BR"/>
        </w:rPr>
      </w:pPr>
      <w:r w:rsidRPr="007D0132">
        <w:rPr>
          <w:b/>
          <w:lang w:val="pt-BR"/>
        </w:rPr>
        <w:t>Parágrafo único:</w:t>
      </w:r>
      <w:r w:rsidRPr="007D0132">
        <w:rPr>
          <w:lang w:val="pt-BR"/>
        </w:rPr>
        <w:t xml:space="preserve"> a proposta deve, </w:t>
      </w:r>
      <w:r w:rsidR="00746A9F" w:rsidRPr="007D0132">
        <w:rPr>
          <w:lang w:val="pt-BR"/>
        </w:rPr>
        <w:t>obrigatoriamente</w:t>
      </w:r>
      <w:r w:rsidRPr="007D0132">
        <w:rPr>
          <w:lang w:val="pt-BR"/>
        </w:rPr>
        <w:t>,</w:t>
      </w:r>
      <w:r w:rsidR="00746A9F" w:rsidRPr="007D0132">
        <w:rPr>
          <w:lang w:val="pt-BR"/>
        </w:rPr>
        <w:t xml:space="preserve"> </w:t>
      </w:r>
      <w:r w:rsidRPr="007D0132">
        <w:rPr>
          <w:lang w:val="pt-BR"/>
        </w:rPr>
        <w:t xml:space="preserve">prever </w:t>
      </w:r>
      <w:r w:rsidR="00746A9F" w:rsidRPr="007D0132">
        <w:rPr>
          <w:lang w:val="pt-BR"/>
        </w:rPr>
        <w:t xml:space="preserve">a participação em editais externos para </w:t>
      </w:r>
      <w:r w:rsidR="009017DB" w:rsidRPr="007D0132">
        <w:rPr>
          <w:lang w:val="pt-BR"/>
        </w:rPr>
        <w:t xml:space="preserve">atrair </w:t>
      </w:r>
      <w:r w:rsidR="00746A9F" w:rsidRPr="007D0132">
        <w:rPr>
          <w:lang w:val="pt-BR"/>
        </w:rPr>
        <w:t xml:space="preserve">recursos para a continuação do grupo depois do período </w:t>
      </w:r>
      <w:r w:rsidR="00C17BFA" w:rsidRPr="007D0132">
        <w:rPr>
          <w:lang w:val="pt-BR"/>
        </w:rPr>
        <w:t>do auxílio</w:t>
      </w:r>
      <w:r w:rsidR="00746A9F" w:rsidRPr="007D0132">
        <w:rPr>
          <w:lang w:val="pt-BR"/>
        </w:rPr>
        <w:t>;</w:t>
      </w:r>
    </w:p>
    <w:p w:rsidR="00BD0A35" w:rsidRPr="007D0132" w:rsidRDefault="00BD0A35" w:rsidP="00A36D83">
      <w:pPr>
        <w:spacing w:line="360" w:lineRule="auto"/>
        <w:jc w:val="both"/>
        <w:rPr>
          <w:lang w:val="pt-BR"/>
        </w:rPr>
      </w:pPr>
    </w:p>
    <w:p w:rsidR="00930309" w:rsidRPr="007D0132" w:rsidRDefault="00C17BFA" w:rsidP="00A36D83">
      <w:pPr>
        <w:spacing w:line="360" w:lineRule="auto"/>
        <w:jc w:val="both"/>
        <w:rPr>
          <w:lang w:val="pt-BR"/>
        </w:rPr>
      </w:pPr>
      <w:r w:rsidRPr="007D0132">
        <w:rPr>
          <w:lang w:val="pt-BR"/>
        </w:rPr>
        <w:t>5.2</w:t>
      </w:r>
      <w:r w:rsidR="00342DE0" w:rsidRPr="007D0132">
        <w:rPr>
          <w:lang w:val="pt-BR"/>
        </w:rPr>
        <w:t xml:space="preserve"> </w:t>
      </w:r>
      <w:r w:rsidR="00746A9F" w:rsidRPr="007D0132">
        <w:rPr>
          <w:lang w:val="pt-BR"/>
        </w:rPr>
        <w:t>A proposta deve ter objetivos a serem c</w:t>
      </w:r>
      <w:r w:rsidR="00FC3665" w:rsidRPr="007D0132">
        <w:rPr>
          <w:lang w:val="pt-BR"/>
        </w:rPr>
        <w:t>u</w:t>
      </w:r>
      <w:r w:rsidRPr="007D0132">
        <w:rPr>
          <w:lang w:val="pt-BR"/>
        </w:rPr>
        <w:t>mpridos durante o período do</w:t>
      </w:r>
      <w:r w:rsidR="00746A9F" w:rsidRPr="007D0132">
        <w:rPr>
          <w:lang w:val="pt-BR"/>
        </w:rPr>
        <w:t xml:space="preserve"> </w:t>
      </w:r>
      <w:r w:rsidRPr="007D0132">
        <w:rPr>
          <w:lang w:val="pt-BR"/>
        </w:rPr>
        <w:t>auxílio</w:t>
      </w:r>
      <w:r w:rsidR="00746A9F" w:rsidRPr="007D0132">
        <w:rPr>
          <w:lang w:val="pt-BR"/>
        </w:rPr>
        <w:t xml:space="preserve"> (curto prazo) e objetivos a serem c</w:t>
      </w:r>
      <w:r w:rsidR="00FC3665" w:rsidRPr="007D0132">
        <w:rPr>
          <w:lang w:val="pt-BR"/>
        </w:rPr>
        <w:t>u</w:t>
      </w:r>
      <w:r w:rsidR="00746A9F" w:rsidRPr="007D0132">
        <w:rPr>
          <w:lang w:val="pt-BR"/>
        </w:rPr>
        <w:t xml:space="preserve">mpridos posteriormente ao período </w:t>
      </w:r>
      <w:r w:rsidRPr="007D0132">
        <w:rPr>
          <w:lang w:val="pt-BR"/>
        </w:rPr>
        <w:t>do auxílio</w:t>
      </w:r>
      <w:r w:rsidR="00746A9F" w:rsidRPr="007D0132">
        <w:rPr>
          <w:lang w:val="pt-BR"/>
        </w:rPr>
        <w:t xml:space="preserve"> (longo prazo) e claramente explic</w:t>
      </w:r>
      <w:r w:rsidR="00FC3665" w:rsidRPr="007D0132">
        <w:rPr>
          <w:lang w:val="pt-BR"/>
        </w:rPr>
        <w:t>ar como estes objetivos serão cu</w:t>
      </w:r>
      <w:r w:rsidR="00746A9F" w:rsidRPr="007D0132">
        <w:rPr>
          <w:lang w:val="pt-BR"/>
        </w:rPr>
        <w:t>mpridos (os objetivos deverão considerar como o desenvolvimento desta linha de pesquisa contribuirá positiva</w:t>
      </w:r>
      <w:r w:rsidR="00BD0A35" w:rsidRPr="007D0132">
        <w:rPr>
          <w:lang w:val="pt-BR"/>
        </w:rPr>
        <w:t>mente à instituição e à região).</w:t>
      </w:r>
    </w:p>
    <w:p w:rsidR="00930309" w:rsidRPr="007D0132" w:rsidRDefault="00342DE0" w:rsidP="00A36D83">
      <w:pPr>
        <w:spacing w:line="360" w:lineRule="auto"/>
        <w:jc w:val="both"/>
        <w:rPr>
          <w:lang w:val="pt-BR"/>
        </w:rPr>
      </w:pPr>
      <w:r w:rsidRPr="007D0132">
        <w:rPr>
          <w:lang w:val="pt-BR"/>
        </w:rPr>
        <w:t xml:space="preserve">5.3 </w:t>
      </w:r>
      <w:r w:rsidR="00746A9F" w:rsidRPr="007D0132">
        <w:rPr>
          <w:lang w:val="pt-BR"/>
        </w:rPr>
        <w:t>A proposta tem que identificar fontes de recursos que possibilitarão a continuação do grupo de trabalho e os seus projetos (o cumprimento dos objetivos de longo prazo) e deverá identificar fontes de recursos e revistas adequadas para a pu</w:t>
      </w:r>
      <w:r w:rsidR="00BD0A35" w:rsidRPr="007D0132">
        <w:rPr>
          <w:lang w:val="pt-BR"/>
        </w:rPr>
        <w:t>blicação de artigos científicos.</w:t>
      </w:r>
    </w:p>
    <w:p w:rsidR="00930309" w:rsidRPr="007D0132" w:rsidRDefault="00C17BFA" w:rsidP="00A36D83">
      <w:pPr>
        <w:spacing w:line="360" w:lineRule="auto"/>
        <w:jc w:val="both"/>
        <w:rPr>
          <w:lang w:val="pt-BR"/>
        </w:rPr>
      </w:pPr>
      <w:r w:rsidRPr="007D0132">
        <w:rPr>
          <w:lang w:val="pt-BR"/>
        </w:rPr>
        <w:lastRenderedPageBreak/>
        <w:t>5.4</w:t>
      </w:r>
      <w:r w:rsidR="00342DE0" w:rsidRPr="007D0132">
        <w:rPr>
          <w:lang w:val="pt-BR"/>
        </w:rPr>
        <w:t xml:space="preserve"> </w:t>
      </w:r>
      <w:r w:rsidR="00746A9F" w:rsidRPr="007D0132">
        <w:rPr>
          <w:lang w:val="pt-BR"/>
        </w:rPr>
        <w:t xml:space="preserve">A proposta deve incluir um anexo com pelo menos um exemplo de um edital real, governamental ou privado, </w:t>
      </w:r>
      <w:r w:rsidR="00FC3665" w:rsidRPr="007D0132">
        <w:rPr>
          <w:lang w:val="pt-BR"/>
        </w:rPr>
        <w:t xml:space="preserve">a </w:t>
      </w:r>
      <w:r w:rsidR="00746A9F" w:rsidRPr="007D0132">
        <w:rPr>
          <w:lang w:val="pt-BR"/>
        </w:rPr>
        <w:t>que o grupo teria o potencial de se submeter (pode ser que um edital não esteja mais vigente, mas que haja possibilidade de ser reaberto)</w:t>
      </w:r>
      <w:r w:rsidR="00BD0A35" w:rsidRPr="007D0132">
        <w:rPr>
          <w:lang w:val="pt-BR"/>
        </w:rPr>
        <w:t>.</w:t>
      </w:r>
    </w:p>
    <w:p w:rsidR="00930309" w:rsidRPr="007D0132" w:rsidRDefault="00C17BFA" w:rsidP="00A36D83">
      <w:pPr>
        <w:spacing w:line="360" w:lineRule="auto"/>
        <w:jc w:val="both"/>
        <w:rPr>
          <w:lang w:val="pt-BR"/>
        </w:rPr>
      </w:pPr>
      <w:r w:rsidRPr="007D0132">
        <w:rPr>
          <w:lang w:val="pt-BR"/>
        </w:rPr>
        <w:t>5.5</w:t>
      </w:r>
      <w:r w:rsidR="00342DE0" w:rsidRPr="007D0132">
        <w:rPr>
          <w:lang w:val="pt-BR"/>
        </w:rPr>
        <w:t xml:space="preserve"> </w:t>
      </w:r>
      <w:r w:rsidR="00746A9F" w:rsidRPr="007D0132">
        <w:rPr>
          <w:lang w:val="pt-BR"/>
        </w:rPr>
        <w:t>A proposta deve ser apresentada pelo pesquisador de maneira resumida, ocupando, no máximo, 20 páginas digitadas; contendo capa, folha de rosto, resumo (100 até 250 palavras), introdução</w:t>
      </w:r>
      <w:r w:rsidR="009017DB" w:rsidRPr="007D0132">
        <w:rPr>
          <w:lang w:val="pt-BR"/>
        </w:rPr>
        <w:t xml:space="preserve">, objetivos, </w:t>
      </w:r>
      <w:r w:rsidR="00746A9F" w:rsidRPr="007D0132">
        <w:rPr>
          <w:lang w:val="pt-BR"/>
        </w:rPr>
        <w:t>justificativa, metodologia, cronograma de execução, orçamento (</w:t>
      </w:r>
      <w:r w:rsidR="009017DB" w:rsidRPr="007D0132">
        <w:rPr>
          <w:lang w:val="pt-BR"/>
        </w:rPr>
        <w:t>propostas que extrapolem o valor de R$6.600,00 reais –</w:t>
      </w:r>
      <w:r w:rsidR="00BD0A35" w:rsidRPr="007D0132">
        <w:rPr>
          <w:lang w:val="pt-BR"/>
        </w:rPr>
        <w:t xml:space="preserve"> </w:t>
      </w:r>
      <w:r w:rsidR="009017DB" w:rsidRPr="007D0132">
        <w:rPr>
          <w:lang w:val="pt-BR"/>
        </w:rPr>
        <w:t xml:space="preserve">12 meses </w:t>
      </w:r>
      <w:r w:rsidRPr="007D0132">
        <w:rPr>
          <w:lang w:val="pt-BR"/>
        </w:rPr>
        <w:t>do auxílio</w:t>
      </w:r>
      <w:r w:rsidR="00BD0A35" w:rsidRPr="007D0132">
        <w:rPr>
          <w:lang w:val="pt-BR"/>
        </w:rPr>
        <w:t xml:space="preserve"> –</w:t>
      </w:r>
      <w:r w:rsidR="009017DB" w:rsidRPr="007D0132">
        <w:rPr>
          <w:lang w:val="pt-BR"/>
        </w:rPr>
        <w:t xml:space="preserve"> deverão apresentar </w:t>
      </w:r>
      <w:r w:rsidR="00746A9F" w:rsidRPr="007D0132">
        <w:rPr>
          <w:lang w:val="pt-BR"/>
        </w:rPr>
        <w:t xml:space="preserve">comprovação de viabilidade de execução), </w:t>
      </w:r>
      <w:r w:rsidRPr="007D0132">
        <w:rPr>
          <w:lang w:val="pt-BR"/>
        </w:rPr>
        <w:t xml:space="preserve">plano de trabalho, </w:t>
      </w:r>
      <w:r w:rsidR="00BD0A35" w:rsidRPr="007D0132">
        <w:rPr>
          <w:lang w:val="pt-BR"/>
        </w:rPr>
        <w:t>além das referências.</w:t>
      </w:r>
    </w:p>
    <w:p w:rsidR="00930309" w:rsidRPr="007D0132" w:rsidRDefault="00342DE0" w:rsidP="00A36D83">
      <w:pPr>
        <w:spacing w:line="360" w:lineRule="auto"/>
        <w:jc w:val="both"/>
        <w:rPr>
          <w:lang w:val="pt-BR"/>
        </w:rPr>
      </w:pPr>
      <w:r w:rsidRPr="007D0132">
        <w:rPr>
          <w:lang w:val="pt-BR"/>
        </w:rPr>
        <w:t xml:space="preserve">5.6 </w:t>
      </w:r>
      <w:r w:rsidR="00746A9F" w:rsidRPr="007D0132">
        <w:rPr>
          <w:lang w:val="pt-BR"/>
        </w:rPr>
        <w:t xml:space="preserve">Deverá ser formatado em letra </w:t>
      </w:r>
      <w:r w:rsidR="00746A9F" w:rsidRPr="007D0132">
        <w:rPr>
          <w:i/>
          <w:iCs/>
          <w:lang w:val="pt-BR"/>
        </w:rPr>
        <w:t>Times New Roman</w:t>
      </w:r>
      <w:r w:rsidR="00746A9F" w:rsidRPr="007D0132">
        <w:rPr>
          <w:lang w:val="pt-BR"/>
        </w:rPr>
        <w:t xml:space="preserve">, tamanho 12, espaçamento 1,5, justificado com margens esquerda e superior de </w:t>
      </w:r>
      <w:proofErr w:type="gramStart"/>
      <w:r w:rsidR="00746A9F" w:rsidRPr="007D0132">
        <w:rPr>
          <w:lang w:val="pt-BR"/>
        </w:rPr>
        <w:t>3</w:t>
      </w:r>
      <w:proofErr w:type="gramEnd"/>
      <w:r w:rsidR="00746A9F" w:rsidRPr="007D0132">
        <w:rPr>
          <w:lang w:val="pt-BR"/>
        </w:rPr>
        <w:t xml:space="preserve"> </w:t>
      </w:r>
      <w:r w:rsidR="00BD0A35" w:rsidRPr="007D0132">
        <w:rPr>
          <w:lang w:val="pt-BR"/>
        </w:rPr>
        <w:t>cm e direita e inferior de 2 cm.</w:t>
      </w:r>
    </w:p>
    <w:p w:rsidR="00930309" w:rsidRPr="007D0132" w:rsidRDefault="00342DE0" w:rsidP="00A36D83">
      <w:pPr>
        <w:spacing w:line="360" w:lineRule="auto"/>
        <w:jc w:val="both"/>
        <w:rPr>
          <w:u w:color="FF5323"/>
          <w:lang w:val="pt-BR"/>
        </w:rPr>
      </w:pPr>
      <w:r w:rsidRPr="007D0132">
        <w:rPr>
          <w:u w:color="FF5323"/>
          <w:lang w:val="pt-BR"/>
        </w:rPr>
        <w:t xml:space="preserve">5.7 </w:t>
      </w:r>
      <w:r w:rsidR="00C17BFA" w:rsidRPr="007D0132">
        <w:rPr>
          <w:u w:color="FF5323"/>
          <w:lang w:val="pt-BR"/>
        </w:rPr>
        <w:t xml:space="preserve">O </w:t>
      </w:r>
      <w:r w:rsidR="00746A9F" w:rsidRPr="007D0132">
        <w:rPr>
          <w:u w:color="FF5323"/>
          <w:lang w:val="pt-BR"/>
        </w:rPr>
        <w:t xml:space="preserve">plano de trabalho </w:t>
      </w:r>
      <w:r w:rsidR="00C17BFA" w:rsidRPr="007D0132">
        <w:rPr>
          <w:u w:color="FF5323"/>
          <w:lang w:val="pt-BR"/>
        </w:rPr>
        <w:t xml:space="preserve">deverá </w:t>
      </w:r>
      <w:r w:rsidR="00746A9F" w:rsidRPr="007D0132">
        <w:rPr>
          <w:u w:color="FF5323"/>
          <w:lang w:val="pt-BR"/>
        </w:rPr>
        <w:t xml:space="preserve">ser desenvolvido pelos professores e </w:t>
      </w:r>
      <w:r w:rsidR="009017DB" w:rsidRPr="007D0132">
        <w:rPr>
          <w:u w:color="FF5323"/>
          <w:lang w:val="pt-BR"/>
        </w:rPr>
        <w:t>estudantes</w:t>
      </w:r>
      <w:r w:rsidR="00746A9F" w:rsidRPr="007D0132">
        <w:rPr>
          <w:u w:color="FF5323"/>
          <w:lang w:val="pt-BR"/>
        </w:rPr>
        <w:t xml:space="preserve"> (constando reuniões, seminários de discuss</w:t>
      </w:r>
      <w:r w:rsidR="00C17BFA" w:rsidRPr="007D0132">
        <w:rPr>
          <w:u w:color="FF5323"/>
          <w:lang w:val="pt-BR"/>
        </w:rPr>
        <w:t xml:space="preserve">ão, entre outras atividades). </w:t>
      </w:r>
      <w:r w:rsidR="00C17BFA" w:rsidRPr="007D0132">
        <w:rPr>
          <w:lang w:val="pt-BR"/>
        </w:rPr>
        <w:t xml:space="preserve">Link para baixar o modelo: </w:t>
      </w:r>
      <w:hyperlink r:id="rId8" w:history="1">
        <w:r w:rsidR="00C17BFA" w:rsidRPr="007D0132">
          <w:rPr>
            <w:rStyle w:val="Hyperlink"/>
            <w:lang w:val="pt-BR"/>
          </w:rPr>
          <w:t>https://drive.google.com/open?id=1mwvG5cBkzA0n8WDoka_58PuT6zkxWS8srINVmxh8mBc</w:t>
        </w:r>
      </w:hyperlink>
    </w:p>
    <w:p w:rsidR="00930309" w:rsidRPr="007D0132" w:rsidRDefault="00342DE0" w:rsidP="00A36D83">
      <w:pPr>
        <w:spacing w:line="360" w:lineRule="auto"/>
        <w:jc w:val="both"/>
        <w:rPr>
          <w:lang w:val="pt-BR"/>
        </w:rPr>
      </w:pPr>
      <w:r w:rsidRPr="007D0132">
        <w:rPr>
          <w:lang w:val="pt-BR"/>
        </w:rPr>
        <w:t xml:space="preserve">5.8 </w:t>
      </w:r>
      <w:r w:rsidR="00746A9F" w:rsidRPr="007D0132">
        <w:rPr>
          <w:lang w:val="pt-BR"/>
        </w:rPr>
        <w:t>Para as pesquisas que envolvam seres humanos ou animais</w:t>
      </w:r>
      <w:proofErr w:type="gramStart"/>
      <w:r w:rsidR="00FC3665" w:rsidRPr="007D0132">
        <w:rPr>
          <w:lang w:val="pt-BR"/>
        </w:rPr>
        <w:t>,</w:t>
      </w:r>
      <w:r w:rsidR="00746A9F" w:rsidRPr="007D0132">
        <w:rPr>
          <w:lang w:val="pt-BR"/>
        </w:rPr>
        <w:t xml:space="preserve"> deverá</w:t>
      </w:r>
      <w:proofErr w:type="gramEnd"/>
      <w:r w:rsidR="00746A9F" w:rsidRPr="007D0132">
        <w:rPr>
          <w:lang w:val="pt-BR"/>
        </w:rPr>
        <w:t xml:space="preserve"> ser apresentado com a proposta o parecer de aprovação ou documento que comprove o registro do projeto </w:t>
      </w:r>
      <w:r w:rsidR="009017DB" w:rsidRPr="007D0132">
        <w:rPr>
          <w:lang w:val="pt-BR"/>
        </w:rPr>
        <w:t>no Comitê de Ética em Pesquisa -</w:t>
      </w:r>
      <w:r w:rsidR="00746A9F" w:rsidRPr="007D0132">
        <w:rPr>
          <w:lang w:val="pt-BR"/>
        </w:rPr>
        <w:t xml:space="preserve"> CEP/FUNORTE (seres humanos) ou</w:t>
      </w:r>
      <w:r w:rsidR="009017DB" w:rsidRPr="007D0132">
        <w:rPr>
          <w:lang w:val="pt-BR"/>
        </w:rPr>
        <w:t xml:space="preserve"> Comissão de Ética de Uso Animal -</w:t>
      </w:r>
      <w:r w:rsidR="00746A9F" w:rsidRPr="007D0132">
        <w:rPr>
          <w:lang w:val="pt-BR"/>
        </w:rPr>
        <w:t xml:space="preserve"> CEUA</w:t>
      </w:r>
      <w:r w:rsidR="009017DB" w:rsidRPr="007D0132">
        <w:rPr>
          <w:lang w:val="pt-BR"/>
        </w:rPr>
        <w:t>/FUNORTE</w:t>
      </w:r>
      <w:r w:rsidR="00746A9F" w:rsidRPr="007D0132">
        <w:rPr>
          <w:lang w:val="pt-BR"/>
        </w:rPr>
        <w:t xml:space="preserve"> (pesquisa com animais).</w:t>
      </w:r>
    </w:p>
    <w:p w:rsidR="00930309" w:rsidRPr="007D0132" w:rsidRDefault="00930309" w:rsidP="00A36D83">
      <w:pPr>
        <w:pStyle w:val="BodyA"/>
        <w:spacing w:line="360" w:lineRule="auto"/>
        <w:jc w:val="both"/>
        <w:rPr>
          <w:lang w:val="pt-BR"/>
        </w:rPr>
      </w:pPr>
    </w:p>
    <w:p w:rsidR="00930309" w:rsidRPr="007D0132" w:rsidRDefault="00C17BFA" w:rsidP="00C17BFA">
      <w:pPr>
        <w:spacing w:line="360" w:lineRule="auto"/>
        <w:jc w:val="both"/>
        <w:rPr>
          <w:b/>
          <w:bCs/>
          <w:lang w:val="pt-BR"/>
        </w:rPr>
      </w:pPr>
      <w:proofErr w:type="gramStart"/>
      <w:r w:rsidRPr="007D0132">
        <w:rPr>
          <w:b/>
          <w:bCs/>
          <w:lang w:val="pt-BR"/>
        </w:rPr>
        <w:t>6</w:t>
      </w:r>
      <w:proofErr w:type="gramEnd"/>
      <w:r w:rsidRPr="007D0132">
        <w:rPr>
          <w:b/>
          <w:bCs/>
          <w:lang w:val="pt-BR"/>
        </w:rPr>
        <w:t xml:space="preserve"> </w:t>
      </w:r>
      <w:r w:rsidR="00746A9F" w:rsidRPr="007D0132">
        <w:rPr>
          <w:b/>
          <w:bCs/>
          <w:lang w:val="pt-BR"/>
        </w:rPr>
        <w:t>R</w:t>
      </w:r>
      <w:r w:rsidRPr="007D0132">
        <w:rPr>
          <w:b/>
          <w:bCs/>
          <w:lang w:val="pt-BR"/>
        </w:rPr>
        <w:t>equisitos do(a) professor(a) coordenador(a) da equipe</w:t>
      </w:r>
    </w:p>
    <w:p w:rsidR="00C17BFA" w:rsidRPr="007D0132" w:rsidRDefault="00C17BFA" w:rsidP="00C17BFA">
      <w:pPr>
        <w:pStyle w:val="BodyA"/>
        <w:spacing w:line="360" w:lineRule="auto"/>
        <w:jc w:val="both"/>
        <w:rPr>
          <w:lang w:val="pt-BR"/>
        </w:rPr>
      </w:pPr>
      <w:r w:rsidRPr="007D0132">
        <w:rPr>
          <w:lang w:val="pt-BR"/>
        </w:rPr>
        <w:t xml:space="preserve">6.1 Ser </w:t>
      </w:r>
      <w:proofErr w:type="gramStart"/>
      <w:r w:rsidRPr="007D0132">
        <w:rPr>
          <w:lang w:val="pt-BR"/>
        </w:rPr>
        <w:t>professor(</w:t>
      </w:r>
      <w:proofErr w:type="gramEnd"/>
      <w:r w:rsidRPr="007D0132">
        <w:rPr>
          <w:lang w:val="pt-BR"/>
        </w:rPr>
        <w:t>a) da FUNORTE e/ou instituições parceiras, com título de especialista, mestre ou doutor, reconhecido pela CAPES/MEC.</w:t>
      </w:r>
    </w:p>
    <w:p w:rsidR="00C17BFA" w:rsidRPr="007D0132" w:rsidRDefault="00C17BFA" w:rsidP="00C17BFA">
      <w:pPr>
        <w:pStyle w:val="BodyA"/>
        <w:spacing w:line="360" w:lineRule="auto"/>
        <w:jc w:val="both"/>
        <w:rPr>
          <w:lang w:val="pt-BR"/>
        </w:rPr>
      </w:pPr>
      <w:r w:rsidRPr="007D0132">
        <w:rPr>
          <w:lang w:val="pt-BR"/>
        </w:rPr>
        <w:t>6.2 Ter o currículo cadastrado e atualizado (nos últimos três meses) na Plataforma LATTES/CNPq do Conselho Nacional de Desenvolvimento Científico e Tecnológico - CNPq.</w:t>
      </w:r>
    </w:p>
    <w:p w:rsidR="00C17BFA" w:rsidRPr="007D0132" w:rsidRDefault="00C17BFA" w:rsidP="00C17BFA">
      <w:pPr>
        <w:pStyle w:val="BodyA"/>
        <w:spacing w:line="360" w:lineRule="auto"/>
        <w:jc w:val="both"/>
        <w:rPr>
          <w:lang w:val="pt-BR"/>
        </w:rPr>
      </w:pPr>
      <w:r w:rsidRPr="007D0132">
        <w:rPr>
          <w:lang w:val="pt-BR"/>
        </w:rPr>
        <w:t>6.3 Estar em dia com o relatório final referente a Editais PROIC anteriores (se for o caso).</w:t>
      </w:r>
    </w:p>
    <w:p w:rsidR="00C17BFA" w:rsidRPr="007D0132" w:rsidRDefault="00C17BFA" w:rsidP="00C17BFA">
      <w:pPr>
        <w:pStyle w:val="BodyA"/>
        <w:spacing w:line="360" w:lineRule="auto"/>
        <w:jc w:val="both"/>
        <w:rPr>
          <w:lang w:val="pt-BR"/>
        </w:rPr>
      </w:pPr>
      <w:r w:rsidRPr="007D0132">
        <w:rPr>
          <w:lang w:val="pt-BR"/>
        </w:rPr>
        <w:t>6.4 Orientar o</w:t>
      </w:r>
      <w:r w:rsidR="00200390" w:rsidRPr="007D0132">
        <w:rPr>
          <w:lang w:val="pt-BR"/>
        </w:rPr>
        <w:t>s</w:t>
      </w:r>
      <w:r w:rsidRPr="007D0132">
        <w:rPr>
          <w:lang w:val="pt-BR"/>
        </w:rPr>
        <w:t xml:space="preserve"> estudante</w:t>
      </w:r>
      <w:r w:rsidR="00200390" w:rsidRPr="007D0132">
        <w:rPr>
          <w:lang w:val="pt-BR"/>
        </w:rPr>
        <w:t>s</w:t>
      </w:r>
      <w:r w:rsidRPr="007D0132">
        <w:rPr>
          <w:lang w:val="pt-BR"/>
        </w:rPr>
        <w:t xml:space="preserve"> na execução do projeto proposto, elaboração de relatórios mensais, parcial e final, a serem enviados via endereço eletrônico (</w:t>
      </w:r>
      <w:r w:rsidRPr="007D0132">
        <w:rPr>
          <w:b/>
          <w:bCs/>
          <w:lang w:val="pt-BR"/>
        </w:rPr>
        <w:t>iniciacao.cientifica@fasi.edu.br)</w:t>
      </w:r>
      <w:r w:rsidRPr="007D0132">
        <w:rPr>
          <w:lang w:val="pt-BR"/>
        </w:rPr>
        <w:t xml:space="preserve"> nas datas estipuladas: última sexta-feira de cada mês.</w:t>
      </w:r>
    </w:p>
    <w:p w:rsidR="00200390" w:rsidRPr="007D0132" w:rsidRDefault="00C17BFA" w:rsidP="00C17BFA">
      <w:pPr>
        <w:pStyle w:val="BodyA"/>
        <w:spacing w:line="360" w:lineRule="auto"/>
        <w:jc w:val="both"/>
        <w:rPr>
          <w:lang w:val="pt-BR"/>
        </w:rPr>
      </w:pPr>
      <w:r w:rsidRPr="007D0132">
        <w:rPr>
          <w:lang w:val="pt-BR"/>
        </w:rPr>
        <w:t>6.5 Acompanhar o</w:t>
      </w:r>
      <w:r w:rsidR="00200390" w:rsidRPr="007D0132">
        <w:rPr>
          <w:lang w:val="pt-BR"/>
        </w:rPr>
        <w:t>s</w:t>
      </w:r>
      <w:r w:rsidRPr="007D0132">
        <w:rPr>
          <w:lang w:val="pt-BR"/>
        </w:rPr>
        <w:t xml:space="preserve"> estudante</w:t>
      </w:r>
      <w:r w:rsidR="00200390" w:rsidRPr="007D0132">
        <w:rPr>
          <w:lang w:val="pt-BR"/>
        </w:rPr>
        <w:t>s</w:t>
      </w:r>
      <w:r w:rsidRPr="007D0132">
        <w:rPr>
          <w:lang w:val="pt-BR"/>
        </w:rPr>
        <w:t xml:space="preserve"> no cumprimento da carga horária</w:t>
      </w:r>
      <w:r w:rsidR="00200390" w:rsidRPr="007D0132">
        <w:rPr>
          <w:lang w:val="pt-BR"/>
        </w:rPr>
        <w:t>.</w:t>
      </w:r>
    </w:p>
    <w:p w:rsidR="00C17BFA" w:rsidRPr="007D0132" w:rsidRDefault="00C17BFA" w:rsidP="00C17BFA">
      <w:pPr>
        <w:pStyle w:val="BodyA"/>
        <w:spacing w:line="360" w:lineRule="auto"/>
        <w:jc w:val="both"/>
        <w:rPr>
          <w:lang w:val="pt-BR"/>
        </w:rPr>
      </w:pPr>
      <w:r w:rsidRPr="007D0132">
        <w:rPr>
          <w:lang w:val="pt-BR"/>
        </w:rPr>
        <w:t>6.6 Orientar o estudante na apresentação obrigatória de trabalhos</w:t>
      </w:r>
      <w:r w:rsidRPr="007D0132">
        <w:rPr>
          <w:b/>
          <w:bCs/>
          <w:lang w:val="pt-BR"/>
        </w:rPr>
        <w:t xml:space="preserve"> </w:t>
      </w:r>
      <w:r w:rsidRPr="007D0132">
        <w:rPr>
          <w:lang w:val="pt-BR"/>
        </w:rPr>
        <w:t>em eventos científicos</w:t>
      </w:r>
      <w:proofErr w:type="gramStart"/>
      <w:r w:rsidR="00200390" w:rsidRPr="007D0132">
        <w:rPr>
          <w:lang w:val="pt-BR"/>
        </w:rPr>
        <w:t>.</w:t>
      </w:r>
      <w:r w:rsidRPr="007D0132">
        <w:rPr>
          <w:lang w:val="pt-BR"/>
        </w:rPr>
        <w:t>.</w:t>
      </w:r>
      <w:proofErr w:type="gramEnd"/>
    </w:p>
    <w:p w:rsidR="00C17BFA" w:rsidRPr="007D0132" w:rsidRDefault="00C17BFA" w:rsidP="00C17BFA">
      <w:pPr>
        <w:pStyle w:val="BodyA"/>
        <w:spacing w:line="360" w:lineRule="auto"/>
        <w:jc w:val="both"/>
        <w:rPr>
          <w:lang w:val="pt-BR"/>
        </w:rPr>
      </w:pPr>
      <w:r w:rsidRPr="007D0132">
        <w:rPr>
          <w:lang w:val="pt-BR"/>
        </w:rPr>
        <w:t>6.7 Fazer referência à sua condição de professor(a) da FUNORTE ou instituições parceiras que recebe auxílio, em todas as publicações e trabalhos decorrentes da pesquisa.</w:t>
      </w:r>
    </w:p>
    <w:p w:rsidR="008A45A9" w:rsidRDefault="008A45A9" w:rsidP="00C17BFA">
      <w:pPr>
        <w:spacing w:line="360" w:lineRule="auto"/>
        <w:jc w:val="both"/>
        <w:rPr>
          <w:b/>
          <w:bCs/>
          <w:lang w:val="pt-BR"/>
        </w:rPr>
      </w:pPr>
    </w:p>
    <w:p w:rsidR="00930309" w:rsidRPr="007D0132" w:rsidRDefault="00C17BFA" w:rsidP="00C17BFA">
      <w:pPr>
        <w:spacing w:line="360" w:lineRule="auto"/>
        <w:jc w:val="both"/>
        <w:rPr>
          <w:b/>
          <w:bCs/>
          <w:lang w:val="pt-BR"/>
        </w:rPr>
      </w:pPr>
      <w:proofErr w:type="gramStart"/>
      <w:r w:rsidRPr="007D0132">
        <w:rPr>
          <w:b/>
          <w:bCs/>
          <w:lang w:val="pt-BR"/>
        </w:rPr>
        <w:t>7</w:t>
      </w:r>
      <w:proofErr w:type="gramEnd"/>
      <w:r w:rsidRPr="007D0132">
        <w:rPr>
          <w:b/>
          <w:bCs/>
          <w:lang w:val="pt-BR"/>
        </w:rPr>
        <w:t xml:space="preserve"> </w:t>
      </w:r>
      <w:r w:rsidR="00746A9F" w:rsidRPr="007D0132">
        <w:rPr>
          <w:b/>
          <w:bCs/>
          <w:lang w:val="pt-BR"/>
        </w:rPr>
        <w:t>R</w:t>
      </w:r>
      <w:r w:rsidRPr="007D0132">
        <w:rPr>
          <w:b/>
          <w:bCs/>
          <w:lang w:val="pt-BR"/>
        </w:rPr>
        <w:t>equisitos dos estudantes da equipe</w:t>
      </w:r>
    </w:p>
    <w:p w:rsidR="00C17BFA" w:rsidRPr="007D0132" w:rsidRDefault="00342DE0" w:rsidP="00C17BFA">
      <w:pPr>
        <w:pStyle w:val="BodyA"/>
        <w:spacing w:line="360" w:lineRule="auto"/>
        <w:jc w:val="both"/>
        <w:rPr>
          <w:lang w:val="pt-BR"/>
        </w:rPr>
      </w:pPr>
      <w:r w:rsidRPr="007D0132">
        <w:rPr>
          <w:lang w:val="pt-BR"/>
        </w:rPr>
        <w:lastRenderedPageBreak/>
        <w:t xml:space="preserve">7.1 </w:t>
      </w:r>
      <w:r w:rsidR="00C17BFA" w:rsidRPr="007D0132">
        <w:rPr>
          <w:lang w:val="pt-BR"/>
        </w:rPr>
        <w:t>Ser estudante, regularmente matriculado na FUNORTE e/ou instituições parceiras, que tenha concluído os dois primeiros períodos e que não esteja cursando o último ano de seu curso de graduação.</w:t>
      </w:r>
    </w:p>
    <w:p w:rsidR="00930309" w:rsidRPr="007D0132" w:rsidRDefault="00342DE0" w:rsidP="00A36D83">
      <w:pPr>
        <w:spacing w:line="360" w:lineRule="auto"/>
        <w:jc w:val="both"/>
        <w:rPr>
          <w:b/>
          <w:bCs/>
          <w:lang w:val="pt-BR"/>
        </w:rPr>
      </w:pPr>
      <w:r w:rsidRPr="007D0132">
        <w:rPr>
          <w:lang w:val="pt-BR"/>
        </w:rPr>
        <w:t xml:space="preserve">7.2 </w:t>
      </w:r>
      <w:r w:rsidR="00746A9F" w:rsidRPr="007D0132">
        <w:rPr>
          <w:lang w:val="pt-BR"/>
        </w:rPr>
        <w:t>Ter currículo c</w:t>
      </w:r>
      <w:r w:rsidR="0035482A" w:rsidRPr="007D0132">
        <w:rPr>
          <w:lang w:val="pt-BR"/>
        </w:rPr>
        <w:t>adastrado na Plataforma LATTES/</w:t>
      </w:r>
      <w:r w:rsidR="00746A9F" w:rsidRPr="007D0132">
        <w:rPr>
          <w:lang w:val="pt-BR"/>
        </w:rPr>
        <w:t>CNPq;</w:t>
      </w:r>
    </w:p>
    <w:p w:rsidR="00930309" w:rsidRPr="007D0132" w:rsidRDefault="00342DE0" w:rsidP="00A36D83">
      <w:pPr>
        <w:spacing w:line="360" w:lineRule="auto"/>
        <w:jc w:val="both"/>
        <w:rPr>
          <w:b/>
          <w:bCs/>
          <w:lang w:val="pt-BR"/>
        </w:rPr>
      </w:pPr>
      <w:r w:rsidRPr="007D0132">
        <w:rPr>
          <w:lang w:val="pt-BR"/>
        </w:rPr>
        <w:t xml:space="preserve">7.3 </w:t>
      </w:r>
      <w:r w:rsidR="00746A9F" w:rsidRPr="007D0132">
        <w:rPr>
          <w:lang w:val="pt-BR"/>
        </w:rPr>
        <w:t xml:space="preserve">Ter disponibilidade de, no mínimo, </w:t>
      </w:r>
      <w:r w:rsidR="00D64581" w:rsidRPr="007D0132">
        <w:rPr>
          <w:lang w:val="pt-BR"/>
        </w:rPr>
        <w:t>dez</w:t>
      </w:r>
      <w:r w:rsidR="00746A9F" w:rsidRPr="007D0132">
        <w:rPr>
          <w:lang w:val="pt-BR"/>
        </w:rPr>
        <w:t xml:space="preserve"> horas semanais de dedicação à pesquisa ou atividades relacionadas, du</w:t>
      </w:r>
      <w:r w:rsidR="00200390" w:rsidRPr="007D0132">
        <w:rPr>
          <w:lang w:val="pt-BR"/>
        </w:rPr>
        <w:t>rante todo o período do projeto.</w:t>
      </w:r>
    </w:p>
    <w:p w:rsidR="00200390" w:rsidRPr="007D0132" w:rsidRDefault="00342DE0" w:rsidP="00A36D83">
      <w:pPr>
        <w:spacing w:line="360" w:lineRule="auto"/>
        <w:jc w:val="both"/>
        <w:rPr>
          <w:lang w:val="pt-BR"/>
        </w:rPr>
      </w:pPr>
      <w:r w:rsidRPr="007D0132">
        <w:rPr>
          <w:lang w:val="pt-BR"/>
        </w:rPr>
        <w:t xml:space="preserve">7.4 </w:t>
      </w:r>
      <w:r w:rsidR="00C17BFA" w:rsidRPr="007D0132">
        <w:rPr>
          <w:lang w:val="pt-BR"/>
        </w:rPr>
        <w:t xml:space="preserve">Apresentar, obrigatoriamente, o </w:t>
      </w:r>
      <w:r w:rsidR="00200390" w:rsidRPr="007D0132">
        <w:rPr>
          <w:lang w:val="pt-BR"/>
        </w:rPr>
        <w:t>trabalho em eventos científicos.</w:t>
      </w:r>
    </w:p>
    <w:p w:rsidR="00930309" w:rsidRPr="007D0132" w:rsidRDefault="00342DE0" w:rsidP="00A36D83">
      <w:pPr>
        <w:spacing w:line="360" w:lineRule="auto"/>
        <w:jc w:val="both"/>
        <w:rPr>
          <w:lang w:val="pt-BR"/>
        </w:rPr>
      </w:pPr>
      <w:r w:rsidRPr="007D0132">
        <w:rPr>
          <w:lang w:val="pt-BR"/>
        </w:rPr>
        <w:t xml:space="preserve">7.5 </w:t>
      </w:r>
      <w:r w:rsidR="00746A9F" w:rsidRPr="007D0132">
        <w:rPr>
          <w:lang w:val="pt-BR"/>
        </w:rPr>
        <w:t xml:space="preserve">Fazer referência à sua condição de participante de </w:t>
      </w:r>
      <w:r w:rsidR="00D64581" w:rsidRPr="007D0132">
        <w:rPr>
          <w:lang w:val="pt-BR"/>
        </w:rPr>
        <w:t>Grupo de Pesquisa da</w:t>
      </w:r>
      <w:r w:rsidR="00746A9F" w:rsidRPr="007D0132">
        <w:rPr>
          <w:lang w:val="pt-BR"/>
        </w:rPr>
        <w:t xml:space="preserve"> FUNORTE</w:t>
      </w:r>
      <w:r w:rsidR="00D64581" w:rsidRPr="007D0132">
        <w:rPr>
          <w:lang w:val="pt-BR"/>
        </w:rPr>
        <w:t xml:space="preserve"> e/ou instituições parceiras</w:t>
      </w:r>
      <w:r w:rsidR="00746A9F" w:rsidRPr="007D0132">
        <w:rPr>
          <w:lang w:val="pt-BR"/>
        </w:rPr>
        <w:t xml:space="preserve"> em </w:t>
      </w:r>
      <w:r w:rsidR="00746A9F" w:rsidRPr="007D0132">
        <w:rPr>
          <w:b/>
          <w:bCs/>
          <w:lang w:val="pt-BR"/>
        </w:rPr>
        <w:t>todas</w:t>
      </w:r>
      <w:r w:rsidR="00746A9F" w:rsidRPr="007D0132">
        <w:rPr>
          <w:lang w:val="pt-BR"/>
        </w:rPr>
        <w:t xml:space="preserve"> as publicações e trabalhos apres</w:t>
      </w:r>
      <w:r w:rsidR="00200390" w:rsidRPr="007D0132">
        <w:rPr>
          <w:lang w:val="pt-BR"/>
        </w:rPr>
        <w:t>entados decorrentes da pesquisa.</w:t>
      </w:r>
    </w:p>
    <w:p w:rsidR="00930309" w:rsidRPr="007D0132" w:rsidRDefault="00704549" w:rsidP="00A36D83">
      <w:pPr>
        <w:spacing w:line="360" w:lineRule="auto"/>
        <w:jc w:val="both"/>
        <w:rPr>
          <w:b/>
          <w:bCs/>
          <w:lang w:val="pt-BR"/>
        </w:rPr>
      </w:pPr>
      <w:r w:rsidRPr="007D0132">
        <w:rPr>
          <w:lang w:val="pt-BR"/>
        </w:rPr>
        <w:t>7.6</w:t>
      </w:r>
      <w:r w:rsidR="00342DE0" w:rsidRPr="007D0132">
        <w:rPr>
          <w:lang w:val="pt-BR"/>
        </w:rPr>
        <w:t xml:space="preserve"> </w:t>
      </w:r>
      <w:r w:rsidR="00C17BFA" w:rsidRPr="007D0132">
        <w:rPr>
          <w:lang w:val="pt-BR"/>
        </w:rPr>
        <w:t xml:space="preserve">Apresentar, </w:t>
      </w:r>
      <w:r w:rsidR="00C17BFA" w:rsidRPr="007D0132">
        <w:rPr>
          <w:color w:val="0A0202"/>
          <w:u w:color="0A0202"/>
          <w:lang w:val="pt-BR"/>
        </w:rPr>
        <w:t xml:space="preserve">na última sexta-feira de cada mês, relatórios mensais, parcial e final das atividades desenvolvidas via endereço eletrônico: </w:t>
      </w:r>
      <w:r w:rsidR="00C17BFA" w:rsidRPr="007D0132">
        <w:rPr>
          <w:b/>
          <w:bCs/>
          <w:lang w:val="pt-BR"/>
        </w:rPr>
        <w:t>iniciacao.cientifica@fasi.edu.br</w:t>
      </w:r>
      <w:r w:rsidR="00C17BFA" w:rsidRPr="007D0132">
        <w:rPr>
          <w:color w:val="0A0202"/>
          <w:u w:color="0A0202"/>
          <w:lang w:val="pt-BR"/>
        </w:rPr>
        <w:t>.</w:t>
      </w:r>
    </w:p>
    <w:p w:rsidR="00930309" w:rsidRPr="007D0132" w:rsidRDefault="00930309" w:rsidP="00A36D83">
      <w:pPr>
        <w:pStyle w:val="BodyA"/>
        <w:spacing w:line="360" w:lineRule="auto"/>
        <w:jc w:val="both"/>
        <w:rPr>
          <w:lang w:val="pt-BR"/>
        </w:rPr>
      </w:pPr>
    </w:p>
    <w:p w:rsidR="00930309" w:rsidRPr="007D0132" w:rsidRDefault="0035482A" w:rsidP="0035482A">
      <w:pPr>
        <w:spacing w:line="360" w:lineRule="auto"/>
        <w:jc w:val="both"/>
        <w:rPr>
          <w:b/>
          <w:bCs/>
          <w:color w:val="0A0202"/>
          <w:u w:color="0A0202"/>
          <w:lang w:val="pt-BR"/>
        </w:rPr>
      </w:pPr>
      <w:proofErr w:type="gramStart"/>
      <w:r w:rsidRPr="007D0132">
        <w:rPr>
          <w:b/>
          <w:bCs/>
          <w:color w:val="0A0202"/>
          <w:u w:color="0A0202"/>
          <w:lang w:val="pt-BR"/>
        </w:rPr>
        <w:t>8</w:t>
      </w:r>
      <w:proofErr w:type="gramEnd"/>
      <w:r w:rsidRPr="007D0132">
        <w:rPr>
          <w:b/>
          <w:bCs/>
          <w:color w:val="0A0202"/>
          <w:u w:color="0A0202"/>
          <w:lang w:val="pt-BR"/>
        </w:rPr>
        <w:t xml:space="preserve"> </w:t>
      </w:r>
      <w:r w:rsidR="00746A9F" w:rsidRPr="007D0132">
        <w:rPr>
          <w:b/>
          <w:bCs/>
          <w:color w:val="0A0202"/>
          <w:u w:color="0A0202"/>
          <w:lang w:val="pt-BR"/>
        </w:rPr>
        <w:t>N</w:t>
      </w:r>
      <w:r w:rsidRPr="007D0132">
        <w:rPr>
          <w:b/>
          <w:bCs/>
          <w:color w:val="0A0202"/>
          <w:u w:color="0A0202"/>
          <w:lang w:val="pt-BR"/>
        </w:rPr>
        <w:t>ormas específicas para a submissão de projetos de pesquisa</w:t>
      </w:r>
    </w:p>
    <w:p w:rsidR="0035482A" w:rsidRPr="007D0132" w:rsidRDefault="00AD11D3" w:rsidP="0035482A">
      <w:pPr>
        <w:pStyle w:val="BodyA"/>
        <w:spacing w:line="360" w:lineRule="auto"/>
        <w:jc w:val="both"/>
        <w:rPr>
          <w:b/>
          <w:color w:val="0A0202"/>
          <w:u w:color="FF0000"/>
        </w:rPr>
      </w:pPr>
      <w:r w:rsidRPr="007D0132">
        <w:rPr>
          <w:color w:val="0A0202"/>
          <w:u w:color="FF0000"/>
          <w:lang w:val="pt-BR"/>
        </w:rPr>
        <w:t>8.1</w:t>
      </w:r>
      <w:r w:rsidR="0035482A" w:rsidRPr="007D0132">
        <w:rPr>
          <w:b/>
          <w:color w:val="0A0202"/>
          <w:u w:color="FF0000"/>
        </w:rPr>
        <w:t xml:space="preserve"> Submissão eletrônica</w:t>
      </w:r>
    </w:p>
    <w:p w:rsidR="00355D0B" w:rsidRPr="007D0132" w:rsidRDefault="0035482A" w:rsidP="006D0969">
      <w:pPr>
        <w:pStyle w:val="BodyA"/>
        <w:numPr>
          <w:ilvl w:val="0"/>
          <w:numId w:val="46"/>
        </w:numPr>
        <w:spacing w:line="360" w:lineRule="auto"/>
        <w:jc w:val="both"/>
        <w:rPr>
          <w:color w:val="0A0202"/>
        </w:rPr>
      </w:pPr>
      <w:r w:rsidRPr="007D0132">
        <w:rPr>
          <w:color w:val="0A0202"/>
        </w:rPr>
        <w:t xml:space="preserve">Os pesquisadores deverão preencher o Formulário de Inscrição e enviá-lo. Link para acesso ao Formulário de Inscrição: </w:t>
      </w:r>
      <w:hyperlink r:id="rId9" w:history="1">
        <w:r w:rsidR="006D0969" w:rsidRPr="0077597D">
          <w:rPr>
            <w:rStyle w:val="Hyperlink"/>
          </w:rPr>
          <w:t>https://forms.gle/VRZ2pDD</w:t>
        </w:r>
        <w:bookmarkStart w:id="0" w:name="_GoBack"/>
        <w:bookmarkEnd w:id="0"/>
        <w:r w:rsidR="006D0969" w:rsidRPr="0077597D">
          <w:rPr>
            <w:rStyle w:val="Hyperlink"/>
          </w:rPr>
          <w:t>a</w:t>
        </w:r>
        <w:r w:rsidR="006D0969" w:rsidRPr="0077597D">
          <w:rPr>
            <w:rStyle w:val="Hyperlink"/>
          </w:rPr>
          <w:t>cMrejmo2A</w:t>
        </w:r>
      </w:hyperlink>
      <w:r w:rsidR="006D0969">
        <w:t xml:space="preserve"> </w:t>
      </w:r>
      <w:r w:rsidRPr="007D0132">
        <w:rPr>
          <w:color w:val="0A0202"/>
        </w:rPr>
        <w:t xml:space="preserve">Nesse processo, dados pessoais serão preenchidos e </w:t>
      </w:r>
      <w:r w:rsidR="00355D0B" w:rsidRPr="007D0132">
        <w:rPr>
          <w:color w:val="0A0202"/>
        </w:rPr>
        <w:t>o projeto de pesquisa completo d</w:t>
      </w:r>
      <w:r w:rsidRPr="007D0132">
        <w:rPr>
          <w:color w:val="0A0202"/>
        </w:rPr>
        <w:t>ever</w:t>
      </w:r>
      <w:r w:rsidR="00355D0B" w:rsidRPr="007D0132">
        <w:rPr>
          <w:color w:val="0A0202"/>
        </w:rPr>
        <w:t>á ser anexado.</w:t>
      </w:r>
    </w:p>
    <w:p w:rsidR="0035482A" w:rsidRPr="007D0132" w:rsidRDefault="00355D0B" w:rsidP="00355D0B">
      <w:pPr>
        <w:pStyle w:val="BodyA"/>
        <w:spacing w:line="360" w:lineRule="auto"/>
        <w:jc w:val="both"/>
        <w:rPr>
          <w:color w:val="0A0202"/>
        </w:rPr>
      </w:pPr>
      <w:r w:rsidRPr="007D0132">
        <w:rPr>
          <w:color w:val="0A0202"/>
          <w:u w:color="0A0202"/>
        </w:rPr>
        <w:t xml:space="preserve"> </w:t>
      </w:r>
      <w:r w:rsidR="0035482A" w:rsidRPr="007D0132">
        <w:rPr>
          <w:color w:val="0A0202"/>
          <w:u w:color="0A0202"/>
        </w:rPr>
        <w:t>Nota: a responsabilidade pelo preenchimento dos dados e envio correto da documentação é do pesquisador</w:t>
      </w:r>
      <w:r w:rsidRPr="007D0132">
        <w:rPr>
          <w:color w:val="0A0202"/>
          <w:u w:color="0A0202"/>
        </w:rPr>
        <w:t xml:space="preserve"> coordenador do projeto</w:t>
      </w:r>
      <w:r w:rsidR="0035482A" w:rsidRPr="007D0132">
        <w:rPr>
          <w:color w:val="0A0202"/>
          <w:u w:color="0A0202"/>
        </w:rPr>
        <w:t>.</w:t>
      </w:r>
    </w:p>
    <w:p w:rsidR="00930309" w:rsidRPr="007D0132" w:rsidRDefault="00930309" w:rsidP="0035482A">
      <w:pPr>
        <w:spacing w:line="360" w:lineRule="auto"/>
        <w:jc w:val="both"/>
        <w:rPr>
          <w:u w:color="FF0000"/>
          <w:lang w:val="pt-PT"/>
        </w:rPr>
      </w:pPr>
    </w:p>
    <w:p w:rsidR="00930309" w:rsidRPr="007D0132" w:rsidRDefault="0035482A" w:rsidP="0035482A">
      <w:pPr>
        <w:spacing w:line="360" w:lineRule="auto"/>
        <w:jc w:val="both"/>
        <w:rPr>
          <w:b/>
          <w:lang w:val="pt-BR"/>
        </w:rPr>
      </w:pPr>
      <w:r w:rsidRPr="007D0132">
        <w:rPr>
          <w:b/>
          <w:bCs/>
          <w:lang w:val="pt-BR"/>
        </w:rPr>
        <w:t xml:space="preserve">9 </w:t>
      </w:r>
      <w:r w:rsidR="00746A9F" w:rsidRPr="007D0132">
        <w:rPr>
          <w:b/>
          <w:bCs/>
          <w:lang w:val="pt-BR"/>
        </w:rPr>
        <w:t>D</w:t>
      </w:r>
      <w:r w:rsidRPr="007D0132">
        <w:rPr>
          <w:b/>
          <w:bCs/>
          <w:lang w:val="pt-BR"/>
        </w:rPr>
        <w:t>a seleção e julgamento</w:t>
      </w:r>
    </w:p>
    <w:p w:rsidR="00F47848" w:rsidRPr="007D0132" w:rsidRDefault="00342DE0" w:rsidP="00F47848">
      <w:pPr>
        <w:pStyle w:val="BodyA"/>
        <w:spacing w:line="360" w:lineRule="auto"/>
        <w:jc w:val="both"/>
        <w:rPr>
          <w:color w:val="0A0202"/>
          <w:u w:color="0A0202"/>
        </w:rPr>
      </w:pPr>
      <w:r w:rsidRPr="007D0132">
        <w:rPr>
          <w:lang w:val="pt-BR"/>
        </w:rPr>
        <w:t xml:space="preserve">9.1. </w:t>
      </w:r>
      <w:r w:rsidR="00F47848" w:rsidRPr="007D0132">
        <w:rPr>
          <w:color w:val="0A0202"/>
          <w:u w:color="0A0202"/>
        </w:rPr>
        <w:t>A seleção dos projetos de pesquisa será realizada por uma Comissão Científica definida pela Coordenação de Pesquisa e sob sua supervisão, obedecendo aos critérios abaixo relacionados.</w:t>
      </w:r>
    </w:p>
    <w:p w:rsidR="00F47848" w:rsidRPr="007D0132" w:rsidRDefault="00F47848" w:rsidP="00F47848">
      <w:pPr>
        <w:pStyle w:val="BodyA"/>
        <w:numPr>
          <w:ilvl w:val="0"/>
          <w:numId w:val="48"/>
        </w:numPr>
        <w:spacing w:line="360" w:lineRule="auto"/>
        <w:jc w:val="both"/>
        <w:rPr>
          <w:color w:val="0A0202"/>
          <w:u w:color="0A0202"/>
        </w:rPr>
      </w:pPr>
      <w:r w:rsidRPr="007D0132">
        <w:rPr>
          <w:color w:val="0A0202"/>
          <w:u w:color="0A0202"/>
        </w:rPr>
        <w:t>Atender a todos os critérios definidos pelo presente edital</w:t>
      </w:r>
      <w:r w:rsidR="00867E95" w:rsidRPr="007D0132">
        <w:rPr>
          <w:color w:val="0A0202"/>
          <w:u w:color="0A0202"/>
        </w:rPr>
        <w:t>.</w:t>
      </w:r>
    </w:p>
    <w:p w:rsidR="00F47848" w:rsidRPr="007D0132" w:rsidRDefault="00F47848" w:rsidP="00F47848">
      <w:pPr>
        <w:pStyle w:val="BodyA"/>
        <w:numPr>
          <w:ilvl w:val="0"/>
          <w:numId w:val="48"/>
        </w:numPr>
        <w:spacing w:line="360" w:lineRule="auto"/>
        <w:jc w:val="both"/>
        <w:rPr>
          <w:color w:val="0A0202"/>
          <w:u w:color="0A0202"/>
        </w:rPr>
      </w:pPr>
      <w:r w:rsidRPr="007D0132">
        <w:rPr>
          <w:color w:val="0A0202"/>
          <w:u w:color="0A0202"/>
        </w:rPr>
        <w:t>Ter mérito científico, adequação metodológica, viabilidade de execução e relevância social e científica</w:t>
      </w:r>
      <w:r w:rsidR="00867E95" w:rsidRPr="007D0132">
        <w:rPr>
          <w:color w:val="0A0202"/>
          <w:u w:color="0A0202"/>
        </w:rPr>
        <w:t>.</w:t>
      </w:r>
    </w:p>
    <w:p w:rsidR="00F47848" w:rsidRPr="007D0132" w:rsidRDefault="00F47848" w:rsidP="00F47848">
      <w:pPr>
        <w:pStyle w:val="BodyA"/>
        <w:numPr>
          <w:ilvl w:val="0"/>
          <w:numId w:val="48"/>
        </w:numPr>
        <w:spacing w:line="360" w:lineRule="auto"/>
        <w:jc w:val="both"/>
        <w:rPr>
          <w:color w:val="0A0202"/>
          <w:u w:color="0A0202"/>
        </w:rPr>
      </w:pPr>
      <w:r w:rsidRPr="007D0132">
        <w:rPr>
          <w:color w:val="0A0202"/>
          <w:u w:color="0A0202"/>
        </w:rPr>
        <w:t xml:space="preserve">O valor da aplicabilidade (propostas focadas no desenvolvimento de tecnologias/estudos para a geração de novos produtos, processos, serviços, ou </w:t>
      </w:r>
      <w:r w:rsidRPr="007D0132">
        <w:rPr>
          <w:i/>
          <w:color w:val="0A0202"/>
          <w:u w:color="0A0202"/>
        </w:rPr>
        <w:t>softwares</w:t>
      </w:r>
      <w:r w:rsidRPr="007D0132">
        <w:rPr>
          <w:color w:val="0A0202"/>
          <w:u w:color="0A0202"/>
        </w:rPr>
        <w:t xml:space="preserve"> inovadores</w:t>
      </w:r>
      <w:r w:rsidR="00867E95" w:rsidRPr="007D0132">
        <w:rPr>
          <w:color w:val="0A0202"/>
          <w:u w:color="0A0202"/>
        </w:rPr>
        <w:t>) será considerado na avaliação.</w:t>
      </w:r>
    </w:p>
    <w:p w:rsidR="00F47848" w:rsidRPr="007D0132" w:rsidRDefault="00F47848" w:rsidP="00F47848">
      <w:pPr>
        <w:pStyle w:val="BodyA"/>
        <w:numPr>
          <w:ilvl w:val="0"/>
          <w:numId w:val="48"/>
        </w:numPr>
        <w:spacing w:line="360" w:lineRule="auto"/>
        <w:jc w:val="both"/>
        <w:rPr>
          <w:color w:val="0A0202"/>
          <w:u w:color="0A0202"/>
        </w:rPr>
      </w:pPr>
      <w:r w:rsidRPr="007D0132">
        <w:t>É vedada a participação de professores na Comissão Científica de avaliação que estejam concorrendo aos editais.</w:t>
      </w:r>
    </w:p>
    <w:p w:rsidR="00F47848" w:rsidRPr="007D0132" w:rsidRDefault="00F47848" w:rsidP="00F47848">
      <w:pPr>
        <w:spacing w:line="360" w:lineRule="auto"/>
        <w:jc w:val="both"/>
        <w:rPr>
          <w:lang w:val="pt-PT"/>
        </w:rPr>
      </w:pPr>
    </w:p>
    <w:p w:rsidR="00930309" w:rsidRPr="007D0132" w:rsidRDefault="00342DE0" w:rsidP="00F47848">
      <w:pPr>
        <w:spacing w:line="360" w:lineRule="auto"/>
        <w:jc w:val="both"/>
        <w:rPr>
          <w:lang w:val="pt-BR"/>
        </w:rPr>
      </w:pPr>
      <w:proofErr w:type="gramStart"/>
      <w:r w:rsidRPr="007D0132">
        <w:rPr>
          <w:lang w:val="pt-BR"/>
        </w:rPr>
        <w:t xml:space="preserve">9.2 </w:t>
      </w:r>
      <w:r w:rsidR="00746A9F" w:rsidRPr="007D0132">
        <w:rPr>
          <w:lang w:val="pt-BR"/>
        </w:rPr>
        <w:t>Análise</w:t>
      </w:r>
      <w:proofErr w:type="gramEnd"/>
      <w:r w:rsidR="00746A9F" w:rsidRPr="007D0132">
        <w:rPr>
          <w:lang w:val="pt-BR"/>
        </w:rPr>
        <w:t xml:space="preserve"> do currículo LATTES/ CNPq do </w:t>
      </w:r>
      <w:r w:rsidR="00746A9F" w:rsidRPr="007D0132">
        <w:rPr>
          <w:b/>
          <w:bCs/>
          <w:lang w:val="pt-BR"/>
        </w:rPr>
        <w:t>professor</w:t>
      </w:r>
      <w:r w:rsidR="00387703" w:rsidRPr="007D0132">
        <w:rPr>
          <w:b/>
          <w:bCs/>
          <w:lang w:val="pt-BR"/>
        </w:rPr>
        <w:t xml:space="preserve"> coordenador</w:t>
      </w:r>
      <w:r w:rsidR="00746A9F" w:rsidRPr="007D0132">
        <w:rPr>
          <w:lang w:val="pt-BR"/>
        </w:rPr>
        <w:t xml:space="preserve">: </w:t>
      </w:r>
    </w:p>
    <w:p w:rsidR="00F47848" w:rsidRPr="007D0132" w:rsidRDefault="00F47848" w:rsidP="00F47848">
      <w:pPr>
        <w:pStyle w:val="BodyA"/>
        <w:numPr>
          <w:ilvl w:val="0"/>
          <w:numId w:val="49"/>
        </w:numPr>
        <w:spacing w:line="360" w:lineRule="auto"/>
        <w:jc w:val="both"/>
        <w:rPr>
          <w:color w:val="0A0202"/>
          <w:u w:color="0A0202"/>
        </w:rPr>
      </w:pPr>
      <w:r w:rsidRPr="007D0132">
        <w:rPr>
          <w:color w:val="0A0202"/>
          <w:u w:color="0A0202"/>
        </w:rPr>
        <w:t>Formação acadêmica coerente com o tema proposto no projeto de pesquisa;</w:t>
      </w:r>
    </w:p>
    <w:p w:rsidR="00F47848" w:rsidRPr="007D0132" w:rsidRDefault="00F47848" w:rsidP="00F47848">
      <w:pPr>
        <w:pStyle w:val="BodyA"/>
        <w:numPr>
          <w:ilvl w:val="0"/>
          <w:numId w:val="49"/>
        </w:numPr>
        <w:spacing w:line="360" w:lineRule="auto"/>
        <w:jc w:val="both"/>
        <w:rPr>
          <w:color w:val="0A0202"/>
          <w:u w:color="0A0202"/>
        </w:rPr>
      </w:pPr>
      <w:r w:rsidRPr="007D0132">
        <w:rPr>
          <w:color w:val="0A0202"/>
          <w:u w:color="0A0202"/>
        </w:rPr>
        <w:lastRenderedPageBreak/>
        <w:t>Produção científica nos últimos três anos (trabalhos completos publicados em revistas científicas, resumos apresentados em eventos científicos e outras produções científicas);</w:t>
      </w:r>
    </w:p>
    <w:p w:rsidR="00F47848" w:rsidRPr="007D0132" w:rsidRDefault="00F47848" w:rsidP="00F47848">
      <w:pPr>
        <w:pStyle w:val="BodyA"/>
        <w:numPr>
          <w:ilvl w:val="0"/>
          <w:numId w:val="49"/>
        </w:numPr>
        <w:spacing w:line="360" w:lineRule="auto"/>
        <w:jc w:val="both"/>
        <w:rPr>
          <w:color w:val="0A0202"/>
          <w:u w:color="0A0202"/>
        </w:rPr>
      </w:pPr>
      <w:r w:rsidRPr="007D0132">
        <w:rPr>
          <w:color w:val="0A0202"/>
          <w:u w:color="0A0202"/>
        </w:rPr>
        <w:t xml:space="preserve">Orientação concluída nos programas de Iniciação Científica da Instituição (PROIC </w:t>
      </w:r>
      <w:r w:rsidR="00254264" w:rsidRPr="007D0132">
        <w:rPr>
          <w:color w:val="0A0202"/>
          <w:u w:color="0A0202"/>
        </w:rPr>
        <w:t>auxílio</w:t>
      </w:r>
      <w:r w:rsidRPr="007D0132">
        <w:rPr>
          <w:color w:val="0A0202"/>
          <w:u w:color="0A0202"/>
        </w:rPr>
        <w:t xml:space="preserve">, PROIC voluntário e PROIC Universal) com documentação regularizada (entrega dos relatórios mensais, parcial e final); </w:t>
      </w:r>
    </w:p>
    <w:p w:rsidR="00F47848" w:rsidRPr="007D0132" w:rsidRDefault="00F47848" w:rsidP="00F47848">
      <w:pPr>
        <w:pStyle w:val="BodyA"/>
        <w:numPr>
          <w:ilvl w:val="0"/>
          <w:numId w:val="49"/>
        </w:numPr>
        <w:spacing w:line="360" w:lineRule="auto"/>
        <w:jc w:val="both"/>
        <w:rPr>
          <w:color w:val="0A0202"/>
          <w:u w:color="0A0202"/>
        </w:rPr>
      </w:pPr>
      <w:r w:rsidRPr="007D0132">
        <w:rPr>
          <w:color w:val="0A0202"/>
          <w:u w:color="0A0202"/>
        </w:rPr>
        <w:t>Orientação/coorientação de trabalhos de conclusão de curso de graduação e pós-graduação nos últimos três anos;</w:t>
      </w:r>
    </w:p>
    <w:p w:rsidR="00F47848" w:rsidRPr="007D0132" w:rsidRDefault="00F47848" w:rsidP="00F47848">
      <w:pPr>
        <w:pStyle w:val="BodyA"/>
        <w:spacing w:line="360" w:lineRule="auto"/>
        <w:ind w:left="426"/>
        <w:jc w:val="both"/>
      </w:pPr>
    </w:p>
    <w:p w:rsidR="00930309" w:rsidRPr="007D0132" w:rsidRDefault="00387703" w:rsidP="00A36D83">
      <w:pPr>
        <w:spacing w:line="360" w:lineRule="auto"/>
        <w:jc w:val="both"/>
        <w:rPr>
          <w:u w:color="FF0000"/>
          <w:lang w:val="pt-BR"/>
        </w:rPr>
      </w:pPr>
      <w:proofErr w:type="gramStart"/>
      <w:r w:rsidRPr="007D0132">
        <w:rPr>
          <w:u w:color="FF0000"/>
          <w:lang w:val="pt-BR"/>
        </w:rPr>
        <w:t>9.3</w:t>
      </w:r>
      <w:r w:rsidR="00342DE0" w:rsidRPr="007D0132">
        <w:rPr>
          <w:u w:color="FF0000"/>
          <w:lang w:val="pt-BR"/>
        </w:rPr>
        <w:t xml:space="preserve"> </w:t>
      </w:r>
      <w:r w:rsidR="00746A9F" w:rsidRPr="007D0132">
        <w:rPr>
          <w:u w:color="FF0000"/>
          <w:lang w:val="pt-BR"/>
        </w:rPr>
        <w:t>Análise</w:t>
      </w:r>
      <w:proofErr w:type="gramEnd"/>
      <w:r w:rsidR="00746A9F" w:rsidRPr="007D0132">
        <w:rPr>
          <w:u w:color="FF0000"/>
          <w:lang w:val="pt-BR"/>
        </w:rPr>
        <w:t xml:space="preserve"> do currículo LATTES/ CNPq dos membros da equipe (professores e </w:t>
      </w:r>
      <w:r w:rsidR="001375DE" w:rsidRPr="007D0132">
        <w:rPr>
          <w:u w:color="FF0000"/>
          <w:lang w:val="pt-BR"/>
        </w:rPr>
        <w:t>estudantes</w:t>
      </w:r>
      <w:r w:rsidR="00746A9F" w:rsidRPr="007D0132">
        <w:rPr>
          <w:u w:color="FF0000"/>
          <w:lang w:val="pt-BR"/>
        </w:rPr>
        <w:t>):</w:t>
      </w:r>
    </w:p>
    <w:p w:rsidR="00F47848" w:rsidRPr="007D0132" w:rsidRDefault="00F47848" w:rsidP="00F47848">
      <w:pPr>
        <w:pStyle w:val="BodyA"/>
        <w:numPr>
          <w:ilvl w:val="0"/>
          <w:numId w:val="28"/>
        </w:numPr>
        <w:spacing w:line="360" w:lineRule="auto"/>
        <w:jc w:val="both"/>
        <w:rPr>
          <w:color w:val="0A0202"/>
          <w:u w:color="0A0202"/>
        </w:rPr>
      </w:pPr>
      <w:r w:rsidRPr="007D0132">
        <w:rPr>
          <w:color w:val="0A0202"/>
          <w:u w:color="0A0202"/>
        </w:rPr>
        <w:t>Produção científica nos últimos três anos (trabalhos completos publicados em revistas científicas, resumos apresentados em eventos científicos e outras produções científicas);</w:t>
      </w:r>
    </w:p>
    <w:p w:rsidR="00930309" w:rsidRPr="007D0132" w:rsidRDefault="00746A9F" w:rsidP="00A36D83">
      <w:pPr>
        <w:pStyle w:val="BodyA"/>
        <w:numPr>
          <w:ilvl w:val="0"/>
          <w:numId w:val="28"/>
        </w:numPr>
        <w:spacing w:line="360" w:lineRule="auto"/>
        <w:jc w:val="both"/>
        <w:rPr>
          <w:u w:color="FF0000"/>
          <w:lang w:val="pt-BR"/>
        </w:rPr>
      </w:pPr>
      <w:r w:rsidRPr="007D0132">
        <w:rPr>
          <w:u w:color="FF0000"/>
          <w:lang w:val="pt-BR"/>
        </w:rPr>
        <w:t>Participação em eventos científicos.</w:t>
      </w:r>
    </w:p>
    <w:p w:rsidR="00930309" w:rsidRPr="007D0132" w:rsidRDefault="00930309" w:rsidP="00A36D83">
      <w:pPr>
        <w:pStyle w:val="BodyA"/>
        <w:spacing w:line="360" w:lineRule="auto"/>
        <w:ind w:firstLine="709"/>
        <w:jc w:val="both"/>
        <w:rPr>
          <w:b/>
          <w:bCs/>
          <w:lang w:val="pt-BR"/>
        </w:rPr>
      </w:pPr>
    </w:p>
    <w:p w:rsidR="00930309" w:rsidRPr="007D0132" w:rsidRDefault="00F47848" w:rsidP="00F47848">
      <w:pPr>
        <w:spacing w:line="360" w:lineRule="auto"/>
        <w:rPr>
          <w:b/>
          <w:lang w:val="pt-BR"/>
        </w:rPr>
      </w:pPr>
      <w:r w:rsidRPr="007D0132">
        <w:rPr>
          <w:b/>
          <w:bCs/>
          <w:lang w:val="pt-BR"/>
        </w:rPr>
        <w:t xml:space="preserve">10 </w:t>
      </w:r>
      <w:r w:rsidR="00746A9F" w:rsidRPr="007D0132">
        <w:rPr>
          <w:b/>
          <w:bCs/>
          <w:lang w:val="pt-BR"/>
        </w:rPr>
        <w:t>D</w:t>
      </w:r>
      <w:r w:rsidRPr="007D0132">
        <w:rPr>
          <w:b/>
          <w:bCs/>
          <w:lang w:val="pt-BR"/>
        </w:rPr>
        <w:t>isposições finais</w:t>
      </w:r>
    </w:p>
    <w:p w:rsidR="00F47848" w:rsidRPr="007D0132" w:rsidRDefault="00387703" w:rsidP="00F47848">
      <w:pPr>
        <w:spacing w:line="360" w:lineRule="auto"/>
        <w:jc w:val="both"/>
        <w:rPr>
          <w:color w:val="0A0202"/>
          <w:u w:color="0A0202"/>
          <w:lang w:val="pt-BR"/>
        </w:rPr>
      </w:pPr>
      <w:r w:rsidRPr="007D0132">
        <w:rPr>
          <w:lang w:val="pt-BR"/>
        </w:rPr>
        <w:t>10.1</w:t>
      </w:r>
      <w:r w:rsidR="00342DE0" w:rsidRPr="007D0132">
        <w:rPr>
          <w:lang w:val="pt-BR"/>
        </w:rPr>
        <w:t xml:space="preserve"> </w:t>
      </w:r>
      <w:r w:rsidR="00F47848" w:rsidRPr="007D0132">
        <w:rPr>
          <w:color w:val="0A0202"/>
          <w:u w:color="0A0202"/>
          <w:lang w:val="pt-BR"/>
        </w:rPr>
        <w:t>Cada estudante poderá inscrever-se so</w:t>
      </w:r>
      <w:r w:rsidRPr="007D0132">
        <w:rPr>
          <w:color w:val="0A0202"/>
          <w:u w:color="0A0202"/>
          <w:lang w:val="pt-BR"/>
        </w:rPr>
        <w:t>mente em um projeto de pesquisa.</w:t>
      </w:r>
    </w:p>
    <w:p w:rsidR="00387703" w:rsidRPr="007D0132" w:rsidRDefault="00387703" w:rsidP="00F47848">
      <w:pPr>
        <w:spacing w:line="360" w:lineRule="auto"/>
        <w:jc w:val="both"/>
        <w:rPr>
          <w:color w:val="0A0202"/>
          <w:u w:color="0A0202"/>
          <w:lang w:val="pt-BR"/>
        </w:rPr>
      </w:pPr>
      <w:r w:rsidRPr="007D0132">
        <w:rPr>
          <w:lang w:val="pt-BR"/>
        </w:rPr>
        <w:t>10</w:t>
      </w:r>
      <w:r w:rsidR="00F47848" w:rsidRPr="007D0132">
        <w:rPr>
          <w:color w:val="0A0202"/>
          <w:u w:color="0A0202"/>
          <w:lang w:val="pt-BR"/>
        </w:rPr>
        <w:t xml:space="preserve">.2 Cada </w:t>
      </w:r>
      <w:r w:rsidRPr="007D0132">
        <w:rPr>
          <w:color w:val="0A0202"/>
          <w:u w:color="0A0202"/>
          <w:lang w:val="pt-BR"/>
        </w:rPr>
        <w:t>professor coordenador</w:t>
      </w:r>
      <w:r w:rsidR="00F47848" w:rsidRPr="007D0132">
        <w:rPr>
          <w:color w:val="0A0202"/>
          <w:u w:color="0A0202"/>
          <w:lang w:val="pt-BR"/>
        </w:rPr>
        <w:t xml:space="preserve"> poderá ter no máximo um projeto PROIC aprovado</w:t>
      </w:r>
      <w:r w:rsidRPr="007D0132">
        <w:rPr>
          <w:color w:val="0A0202"/>
          <w:u w:color="0A0202"/>
          <w:lang w:val="pt-BR"/>
        </w:rPr>
        <w:t>.</w:t>
      </w:r>
      <w:r w:rsidR="00F47848" w:rsidRPr="007D0132">
        <w:rPr>
          <w:color w:val="0A0202"/>
          <w:u w:color="0A0202"/>
          <w:lang w:val="pt-BR"/>
        </w:rPr>
        <w:t xml:space="preserve"> Será permitida a </w:t>
      </w:r>
      <w:r w:rsidRPr="007D0132">
        <w:rPr>
          <w:color w:val="0A0202"/>
          <w:u w:color="0A0202"/>
          <w:lang w:val="pt-BR"/>
        </w:rPr>
        <w:t xml:space="preserve">inclusão </w:t>
      </w:r>
      <w:r w:rsidR="00F47848" w:rsidRPr="007D0132">
        <w:rPr>
          <w:color w:val="0A0202"/>
          <w:u w:color="0A0202"/>
          <w:lang w:val="pt-BR"/>
        </w:rPr>
        <w:t xml:space="preserve">de até </w:t>
      </w:r>
      <w:r w:rsidRPr="007D0132">
        <w:rPr>
          <w:color w:val="0A0202"/>
          <w:u w:color="0A0202"/>
          <w:lang w:val="pt-BR"/>
        </w:rPr>
        <w:t>nove</w:t>
      </w:r>
      <w:r w:rsidR="00F47848" w:rsidRPr="007D0132">
        <w:rPr>
          <w:color w:val="0A0202"/>
          <w:u w:color="0A0202"/>
          <w:lang w:val="pt-BR"/>
        </w:rPr>
        <w:t xml:space="preserve"> </w:t>
      </w:r>
      <w:r w:rsidRPr="007D0132">
        <w:rPr>
          <w:color w:val="0A0202"/>
          <w:u w:color="0A0202"/>
          <w:lang w:val="pt-BR"/>
        </w:rPr>
        <w:t>pesquisadores (estudantes e professores)</w:t>
      </w:r>
      <w:r w:rsidR="00F47848" w:rsidRPr="007D0132">
        <w:rPr>
          <w:color w:val="0A0202"/>
          <w:u w:color="0A0202"/>
          <w:lang w:val="pt-BR"/>
        </w:rPr>
        <w:t xml:space="preserve"> </w:t>
      </w:r>
      <w:r w:rsidRPr="007D0132">
        <w:rPr>
          <w:color w:val="0A0202"/>
          <w:u w:color="0A0202"/>
          <w:lang w:val="pt-BR"/>
        </w:rPr>
        <w:t>que irão compor a equipe de pesquisa.</w:t>
      </w:r>
    </w:p>
    <w:p w:rsidR="00F47848" w:rsidRPr="007D0132" w:rsidRDefault="00387703" w:rsidP="00F47848">
      <w:pPr>
        <w:spacing w:line="360" w:lineRule="auto"/>
        <w:jc w:val="both"/>
        <w:rPr>
          <w:color w:val="0A0202"/>
          <w:u w:color="0A0202"/>
          <w:lang w:val="pt-BR"/>
        </w:rPr>
      </w:pPr>
      <w:r w:rsidRPr="007D0132">
        <w:rPr>
          <w:lang w:val="pt-BR"/>
        </w:rPr>
        <w:t>10</w:t>
      </w:r>
      <w:r w:rsidR="00F47848" w:rsidRPr="007D0132">
        <w:rPr>
          <w:color w:val="0A0202"/>
          <w:u w:color="0A0202"/>
          <w:lang w:val="pt-BR"/>
        </w:rPr>
        <w:t xml:space="preserve">.3 </w:t>
      </w:r>
      <w:proofErr w:type="gramStart"/>
      <w:r w:rsidR="00F47848" w:rsidRPr="007D0132">
        <w:rPr>
          <w:color w:val="0A0202"/>
          <w:u w:color="0A0202"/>
          <w:lang w:val="pt-BR"/>
        </w:rPr>
        <w:t>É</w:t>
      </w:r>
      <w:proofErr w:type="gramEnd"/>
      <w:r w:rsidR="00F47848" w:rsidRPr="007D0132">
        <w:rPr>
          <w:color w:val="0A0202"/>
          <w:u w:color="0A0202"/>
          <w:lang w:val="pt-BR"/>
        </w:rPr>
        <w:t xml:space="preserve"> vedado ao pesquisador receber mais de um auxílio proveniente dos Editais da Coordenação de Pesquisa (PROIC Universal ou PRIOC</w:t>
      </w:r>
      <w:r w:rsidRPr="007D0132">
        <w:rPr>
          <w:color w:val="0A0202"/>
          <w:u w:color="0A0202"/>
          <w:lang w:val="pt-BR"/>
        </w:rPr>
        <w:t>) em um ano.</w:t>
      </w:r>
    </w:p>
    <w:p w:rsidR="00F47848" w:rsidRPr="007D0132" w:rsidRDefault="00387703" w:rsidP="00F47848">
      <w:pPr>
        <w:spacing w:line="360" w:lineRule="auto"/>
        <w:jc w:val="both"/>
        <w:rPr>
          <w:color w:val="0A0202"/>
          <w:u w:color="0A0202"/>
          <w:lang w:val="pt-BR"/>
        </w:rPr>
      </w:pPr>
      <w:r w:rsidRPr="007D0132">
        <w:rPr>
          <w:lang w:val="pt-BR"/>
        </w:rPr>
        <w:t>10</w:t>
      </w:r>
      <w:r w:rsidR="00F47848" w:rsidRPr="007D0132">
        <w:rPr>
          <w:color w:val="0A0202"/>
          <w:u w:color="0A0202"/>
          <w:lang w:val="pt-BR"/>
        </w:rPr>
        <w:t xml:space="preserve">.4 O </w:t>
      </w:r>
      <w:r w:rsidR="00F47848" w:rsidRPr="007D0132">
        <w:rPr>
          <w:b/>
          <w:bCs/>
          <w:color w:val="0A0202"/>
          <w:u w:color="0A0202"/>
          <w:lang w:val="pt-BR"/>
        </w:rPr>
        <w:t>certificado da iniciação científica</w:t>
      </w:r>
      <w:r w:rsidR="00F47848" w:rsidRPr="007D0132">
        <w:rPr>
          <w:color w:val="0A0202"/>
          <w:u w:color="0A0202"/>
          <w:lang w:val="pt-BR"/>
        </w:rPr>
        <w:t xml:space="preserve"> será concedido a estudantes e professores mediante entrega de todos os atestados de frequência dentro dos prazos, do relatório parcial dentro do prazo e do relatório final (artigo científico) com o envio do relatório parcial ou final ao CEP, comprovante de apresentação do trabalho em evento e publicação do trabalho em Periódico Científico.</w:t>
      </w:r>
    </w:p>
    <w:p w:rsidR="00F47848" w:rsidRPr="007D0132" w:rsidRDefault="00F47848" w:rsidP="00F47848">
      <w:pPr>
        <w:pStyle w:val="BodyA"/>
        <w:spacing w:line="360" w:lineRule="auto"/>
        <w:jc w:val="both"/>
        <w:rPr>
          <w:color w:val="0A0202"/>
          <w:u w:color="0A0202"/>
          <w:lang w:val="pt-BR"/>
        </w:rPr>
      </w:pPr>
    </w:p>
    <w:p w:rsidR="00F47848" w:rsidRPr="007D0132" w:rsidRDefault="00387703" w:rsidP="00F47848">
      <w:pPr>
        <w:pStyle w:val="BodyA"/>
        <w:spacing w:line="360" w:lineRule="auto"/>
        <w:jc w:val="both"/>
        <w:rPr>
          <w:b/>
          <w:color w:val="0A0202"/>
          <w:u w:color="0A0202"/>
        </w:rPr>
      </w:pPr>
      <w:proofErr w:type="gramStart"/>
      <w:r w:rsidRPr="007D0132">
        <w:rPr>
          <w:b/>
          <w:bCs/>
          <w:color w:val="0A0202"/>
          <w:u w:color="0A0202"/>
        </w:rPr>
        <w:t>11</w:t>
      </w:r>
      <w:r w:rsidR="00F47848" w:rsidRPr="007D0132">
        <w:rPr>
          <w:b/>
          <w:bCs/>
          <w:color w:val="0A0202"/>
          <w:u w:color="0A0202"/>
        </w:rPr>
        <w:t xml:space="preserve"> Divulgação</w:t>
      </w:r>
      <w:proofErr w:type="gramEnd"/>
      <w:r w:rsidR="00F47848" w:rsidRPr="007D0132">
        <w:rPr>
          <w:b/>
          <w:bCs/>
          <w:color w:val="0A0202"/>
          <w:u w:color="0A0202"/>
        </w:rPr>
        <w:t xml:space="preserve"> dos resultados</w:t>
      </w:r>
    </w:p>
    <w:p w:rsidR="00F47848" w:rsidRPr="007D0132" w:rsidRDefault="00F47848" w:rsidP="00F47848">
      <w:pPr>
        <w:spacing w:line="360" w:lineRule="auto"/>
        <w:jc w:val="both"/>
        <w:rPr>
          <w:color w:val="0A0202"/>
          <w:u w:color="0A0202"/>
          <w:lang w:val="pt-BR"/>
        </w:rPr>
      </w:pPr>
      <w:r w:rsidRPr="007D0132">
        <w:rPr>
          <w:color w:val="0A0202"/>
          <w:u w:color="0A0202"/>
          <w:lang w:val="pt-BR"/>
        </w:rPr>
        <w:t>1</w:t>
      </w:r>
      <w:r w:rsidR="00387703" w:rsidRPr="007D0132">
        <w:rPr>
          <w:color w:val="0A0202"/>
          <w:u w:color="0A0202"/>
          <w:lang w:val="pt-BR"/>
        </w:rPr>
        <w:t>1</w:t>
      </w:r>
      <w:r w:rsidRPr="007D0132">
        <w:rPr>
          <w:color w:val="0A0202"/>
          <w:u w:color="0A0202"/>
          <w:lang w:val="pt-BR"/>
        </w:rPr>
        <w:t xml:space="preserve">.1 Os resultados das propostas analisadas serão divulgados no </w:t>
      </w:r>
      <w:r w:rsidRPr="007D0132">
        <w:rPr>
          <w:b/>
          <w:color w:val="0A0202"/>
          <w:u w:color="0A0202"/>
          <w:lang w:val="pt-BR"/>
        </w:rPr>
        <w:t>dia 20 de janeiro de 2020</w:t>
      </w:r>
      <w:r w:rsidRPr="007D0132">
        <w:rPr>
          <w:color w:val="0A0202"/>
          <w:u w:color="0A0202"/>
          <w:lang w:val="pt-BR"/>
        </w:rPr>
        <w:t xml:space="preserve"> na página eletrônica da FUNORTE e instituições parceiras.</w:t>
      </w:r>
    </w:p>
    <w:p w:rsidR="00F47848" w:rsidRPr="007D0132" w:rsidRDefault="00387703" w:rsidP="00387703">
      <w:pPr>
        <w:spacing w:line="360" w:lineRule="auto"/>
        <w:jc w:val="both"/>
        <w:rPr>
          <w:color w:val="0A0202"/>
          <w:u w:color="0A0202"/>
          <w:lang w:val="pt-BR"/>
        </w:rPr>
      </w:pPr>
      <w:r w:rsidRPr="007D0132">
        <w:rPr>
          <w:color w:val="0A0202"/>
          <w:u w:color="0A0202"/>
          <w:lang w:val="pt-BR"/>
        </w:rPr>
        <w:t>11.2</w:t>
      </w:r>
      <w:r w:rsidR="00F47848" w:rsidRPr="007D0132">
        <w:rPr>
          <w:color w:val="0A0202"/>
          <w:u w:color="0A0202"/>
          <w:lang w:val="pt-BR"/>
        </w:rPr>
        <w:t xml:space="preserve"> As atividades deverão iniciar no </w:t>
      </w:r>
      <w:r w:rsidR="00F47848" w:rsidRPr="007D0132">
        <w:rPr>
          <w:b/>
          <w:color w:val="0A0202"/>
          <w:u w:color="0A0202"/>
          <w:lang w:val="pt-BR"/>
        </w:rPr>
        <w:t>dia 01 de fevereiro de 2020</w:t>
      </w:r>
      <w:r w:rsidR="00F47848" w:rsidRPr="007D0132">
        <w:rPr>
          <w:color w:val="0A0202"/>
          <w:u w:color="0A0202"/>
          <w:lang w:val="pt-BR"/>
        </w:rPr>
        <w:t>.</w:t>
      </w:r>
    </w:p>
    <w:p w:rsidR="00F47848" w:rsidRPr="007D0132" w:rsidRDefault="00F47848" w:rsidP="00F47848">
      <w:pPr>
        <w:pStyle w:val="BodyA"/>
        <w:spacing w:line="360" w:lineRule="auto"/>
        <w:jc w:val="both"/>
        <w:rPr>
          <w:color w:val="0A0202"/>
          <w:u w:color="0A0202"/>
        </w:rPr>
      </w:pPr>
      <w:r w:rsidRPr="007D0132">
        <w:rPr>
          <w:color w:val="0A0202"/>
          <w:u w:color="0A0202"/>
        </w:rPr>
        <w:t>Casos omissos do presente edital serão de decisão final da Coordenação de Pesquisa.</w:t>
      </w:r>
    </w:p>
    <w:p w:rsidR="00F47848" w:rsidRPr="007D0132" w:rsidRDefault="00F47848" w:rsidP="00F47848">
      <w:pPr>
        <w:pStyle w:val="BodyA"/>
        <w:spacing w:line="360" w:lineRule="auto"/>
        <w:jc w:val="center"/>
        <w:rPr>
          <w:b/>
          <w:bCs/>
          <w:color w:val="0A0202"/>
          <w:u w:color="0A0202"/>
        </w:rPr>
      </w:pPr>
    </w:p>
    <w:p w:rsidR="00F47848" w:rsidRPr="007D0132" w:rsidRDefault="00F47848" w:rsidP="00F47848">
      <w:pPr>
        <w:pStyle w:val="BodyA"/>
        <w:spacing w:line="360" w:lineRule="auto"/>
        <w:jc w:val="center"/>
        <w:rPr>
          <w:bCs/>
          <w:color w:val="0A0202"/>
          <w:u w:color="0A0202"/>
        </w:rPr>
      </w:pPr>
      <w:r w:rsidRPr="007D0132">
        <w:rPr>
          <w:bCs/>
          <w:color w:val="0A0202"/>
          <w:u w:color="0A0202"/>
        </w:rPr>
        <w:t xml:space="preserve">Montes Claros - MG, </w:t>
      </w:r>
      <w:r w:rsidR="008A45A9">
        <w:rPr>
          <w:bCs/>
          <w:color w:val="0A0202"/>
          <w:u w:color="0A0202"/>
        </w:rPr>
        <w:t xml:space="preserve">12 </w:t>
      </w:r>
      <w:r w:rsidRPr="007D0132">
        <w:rPr>
          <w:bCs/>
          <w:color w:val="0A0202"/>
          <w:u w:color="0A0202"/>
        </w:rPr>
        <w:t xml:space="preserve">de </w:t>
      </w:r>
      <w:r w:rsidR="008A45A9">
        <w:rPr>
          <w:bCs/>
          <w:color w:val="0A0202"/>
          <w:u w:color="0A0202"/>
        </w:rPr>
        <w:t>novembro</w:t>
      </w:r>
      <w:r w:rsidRPr="007D0132">
        <w:rPr>
          <w:bCs/>
          <w:color w:val="0A0202"/>
          <w:u w:color="0A0202"/>
        </w:rPr>
        <w:t xml:space="preserve"> de </w:t>
      </w:r>
      <w:proofErr w:type="gramStart"/>
      <w:r w:rsidRPr="007D0132">
        <w:rPr>
          <w:bCs/>
          <w:color w:val="0A0202"/>
          <w:u w:color="0A0202"/>
        </w:rPr>
        <w:t>2019</w:t>
      </w:r>
      <w:proofErr w:type="gramEnd"/>
    </w:p>
    <w:p w:rsidR="00F47848" w:rsidRPr="007D0132" w:rsidRDefault="00F47848" w:rsidP="00F47848">
      <w:pPr>
        <w:pStyle w:val="BodyA"/>
        <w:spacing w:line="360" w:lineRule="auto"/>
        <w:jc w:val="center"/>
        <w:rPr>
          <w:bCs/>
          <w:color w:val="0A0202"/>
          <w:u w:color="0A0202"/>
        </w:rPr>
      </w:pPr>
      <w:r w:rsidRPr="007D0132">
        <w:rPr>
          <w:bCs/>
          <w:color w:val="0A0202"/>
          <w:u w:color="0A0202"/>
        </w:rPr>
        <w:t xml:space="preserve">Centro de Pesquisa </w:t>
      </w:r>
    </w:p>
    <w:p w:rsidR="0035482A" w:rsidRDefault="00F47848" w:rsidP="00387703">
      <w:pPr>
        <w:pStyle w:val="BodyA"/>
        <w:spacing w:line="360" w:lineRule="auto"/>
        <w:jc w:val="center"/>
      </w:pPr>
      <w:r w:rsidRPr="007D0132">
        <w:rPr>
          <w:bCs/>
          <w:color w:val="0A0202"/>
          <w:u w:color="0A0202"/>
        </w:rPr>
        <w:t>Plataforma Norte</w:t>
      </w:r>
    </w:p>
    <w:sectPr w:rsidR="0035482A" w:rsidSect="00A25567">
      <w:footerReference w:type="default" r:id="rId10"/>
      <w:headerReference w:type="first" r:id="rId11"/>
      <w:footerReference w:type="first" r:id="rId12"/>
      <w:pgSz w:w="11900" w:h="16840"/>
      <w:pgMar w:top="1440" w:right="1080" w:bottom="1134" w:left="1080" w:header="56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42" w:rsidRDefault="00FD2942">
      <w:r>
        <w:separator/>
      </w:r>
    </w:p>
  </w:endnote>
  <w:endnote w:type="continuationSeparator" w:id="0">
    <w:p w:rsidR="00FD2942" w:rsidRDefault="00FD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DD" w:rsidRDefault="00FA68DD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D096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6D0969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DD" w:rsidRDefault="00FA68DD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D096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6D0969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42" w:rsidRDefault="00FD2942">
      <w:r>
        <w:separator/>
      </w:r>
    </w:p>
  </w:footnote>
  <w:footnote w:type="continuationSeparator" w:id="0">
    <w:p w:rsidR="00FD2942" w:rsidRDefault="00FD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DD" w:rsidRDefault="00FA68DD" w:rsidP="00A36D83">
    <w:pPr>
      <w:pStyle w:val="Ttulo10"/>
    </w:pPr>
    <w:r>
      <w:rPr>
        <w:noProof/>
        <w:lang w:val="pt-BR"/>
      </w:rPr>
      <w:drawing>
        <wp:inline distT="0" distB="0" distL="0" distR="0" wp14:anchorId="10612E66" wp14:editId="7B3DBA65">
          <wp:extent cx="1924050" cy="790575"/>
          <wp:effectExtent l="0" t="0" r="0" b="9525"/>
          <wp:docPr id="1" name="officeArt object" descr="Descrição: Descrição: Descrição: C:\Users\coord.ntcc\Desktop\Modelos de Etiquetas - Lista de presença\Centro_de_Pesquisa_VERTICAL sem fu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ção: Descrição: Descrição: C:\Users\coord.ntcc\Desktop\Modelos de Etiquetas - Lista de presença\Centro_de_Pesquisa_VERTICAL sem fu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8DD" w:rsidRDefault="00FA68DD">
    <w:pPr>
      <w:pStyle w:val="Ttulo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DF1"/>
    <w:multiLevelType w:val="multilevel"/>
    <w:tmpl w:val="5388E4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8E2637"/>
    <w:multiLevelType w:val="multilevel"/>
    <w:tmpl w:val="1A244FD0"/>
    <w:numStyleLink w:val="ImportedStyle6"/>
  </w:abstractNum>
  <w:abstractNum w:abstractNumId="2">
    <w:nsid w:val="06CA1A9C"/>
    <w:multiLevelType w:val="hybridMultilevel"/>
    <w:tmpl w:val="06D0C61E"/>
    <w:styleLink w:val="ImportedStyle90"/>
    <w:lvl w:ilvl="0" w:tplc="F0B28048">
      <w:start w:val="1"/>
      <w:numFmt w:val="lowerLetter"/>
      <w:lvlText w:val="%1)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62A162">
      <w:start w:val="1"/>
      <w:numFmt w:val="lowerLetter"/>
      <w:lvlText w:val="%2."/>
      <w:lvlJc w:val="left"/>
      <w:pPr>
        <w:tabs>
          <w:tab w:val="left" w:pos="708"/>
          <w:tab w:val="num" w:pos="1428"/>
        </w:tabs>
        <w:ind w:left="1146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0421C2">
      <w:start w:val="1"/>
      <w:numFmt w:val="lowerRoman"/>
      <w:lvlText w:val="%3."/>
      <w:lvlJc w:val="left"/>
      <w:pPr>
        <w:tabs>
          <w:tab w:val="left" w:pos="708"/>
          <w:tab w:val="num" w:pos="2148"/>
        </w:tabs>
        <w:ind w:left="1866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C2CC68">
      <w:start w:val="1"/>
      <w:numFmt w:val="decimal"/>
      <w:lvlText w:val="%4."/>
      <w:lvlJc w:val="left"/>
      <w:pPr>
        <w:tabs>
          <w:tab w:val="left" w:pos="708"/>
          <w:tab w:val="num" w:pos="2868"/>
        </w:tabs>
        <w:ind w:left="2586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9285C0">
      <w:start w:val="1"/>
      <w:numFmt w:val="lowerLetter"/>
      <w:lvlText w:val="%5."/>
      <w:lvlJc w:val="left"/>
      <w:pPr>
        <w:tabs>
          <w:tab w:val="left" w:pos="708"/>
          <w:tab w:val="num" w:pos="3588"/>
        </w:tabs>
        <w:ind w:left="3306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5EB48C">
      <w:start w:val="1"/>
      <w:numFmt w:val="lowerRoman"/>
      <w:lvlText w:val="%6."/>
      <w:lvlJc w:val="left"/>
      <w:pPr>
        <w:tabs>
          <w:tab w:val="left" w:pos="708"/>
          <w:tab w:val="num" w:pos="4308"/>
        </w:tabs>
        <w:ind w:left="4026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4CD0B8">
      <w:start w:val="1"/>
      <w:numFmt w:val="decimal"/>
      <w:lvlText w:val="%7."/>
      <w:lvlJc w:val="left"/>
      <w:pPr>
        <w:tabs>
          <w:tab w:val="left" w:pos="708"/>
          <w:tab w:val="num" w:pos="5028"/>
        </w:tabs>
        <w:ind w:left="4746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0F4DE">
      <w:start w:val="1"/>
      <w:numFmt w:val="lowerLetter"/>
      <w:lvlText w:val="%8."/>
      <w:lvlJc w:val="left"/>
      <w:pPr>
        <w:tabs>
          <w:tab w:val="left" w:pos="708"/>
          <w:tab w:val="num" w:pos="5748"/>
        </w:tabs>
        <w:ind w:left="5466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22E9C">
      <w:start w:val="1"/>
      <w:numFmt w:val="lowerRoman"/>
      <w:suff w:val="nothing"/>
      <w:lvlText w:val="%9."/>
      <w:lvlJc w:val="left"/>
      <w:pPr>
        <w:tabs>
          <w:tab w:val="left" w:pos="708"/>
        </w:tabs>
        <w:ind w:left="6186" w:firstLine="1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A726C7D"/>
    <w:multiLevelType w:val="hybridMultilevel"/>
    <w:tmpl w:val="D2F0F36E"/>
    <w:numStyleLink w:val="ImportedStyle9"/>
  </w:abstractNum>
  <w:abstractNum w:abstractNumId="4">
    <w:nsid w:val="0F3B04FC"/>
    <w:multiLevelType w:val="multilevel"/>
    <w:tmpl w:val="7B889DDA"/>
    <w:numStyleLink w:val="ImportedStyle1"/>
  </w:abstractNum>
  <w:abstractNum w:abstractNumId="5">
    <w:nsid w:val="1A636BE7"/>
    <w:multiLevelType w:val="hybridMultilevel"/>
    <w:tmpl w:val="7AB4BAA0"/>
    <w:numStyleLink w:val="ImportedStyle80"/>
  </w:abstractNum>
  <w:abstractNum w:abstractNumId="6">
    <w:nsid w:val="1B0708B6"/>
    <w:multiLevelType w:val="hybridMultilevel"/>
    <w:tmpl w:val="D2F0F36E"/>
    <w:styleLink w:val="ImportedStyle9"/>
    <w:lvl w:ilvl="0" w:tplc="5DF02862">
      <w:start w:val="1"/>
      <w:numFmt w:val="lowerLetter"/>
      <w:lvlText w:val="%1)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68D34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134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ACA96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1842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0F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55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6C3F3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258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FC1DC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3966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82B9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674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C44EA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382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8C1A8A">
      <w:start w:val="1"/>
      <w:numFmt w:val="lowerRoman"/>
      <w:suff w:val="nothing"/>
      <w:lvlText w:val="%9."/>
      <w:lvlJc w:val="left"/>
      <w:pPr>
        <w:tabs>
          <w:tab w:val="left" w:pos="708"/>
        </w:tabs>
        <w:ind w:left="6083" w:firstLine="1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D707FA3"/>
    <w:multiLevelType w:val="multilevel"/>
    <w:tmpl w:val="F4668C48"/>
    <w:styleLink w:val="ImportedStyle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34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4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4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4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4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4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4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E3C179C"/>
    <w:multiLevelType w:val="hybridMultilevel"/>
    <w:tmpl w:val="BF686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C1BB8"/>
    <w:multiLevelType w:val="multilevel"/>
    <w:tmpl w:val="506C976C"/>
    <w:styleLink w:val="ImportedStyle2"/>
    <w:lvl w:ilvl="0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780" w:hanging="7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tabs>
          <w:tab w:val="left" w:pos="426"/>
        </w:tabs>
        <w:ind w:left="1008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tabs>
          <w:tab w:val="left" w:pos="426"/>
        </w:tabs>
        <w:ind w:left="1512" w:hanging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tabs>
          <w:tab w:val="left" w:pos="426"/>
        </w:tabs>
        <w:ind w:left="201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tabs>
          <w:tab w:val="left" w:pos="426"/>
        </w:tabs>
        <w:ind w:left="2520" w:hanging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tabs>
          <w:tab w:val="left" w:pos="426"/>
        </w:tabs>
        <w:ind w:left="309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4FA3882"/>
    <w:multiLevelType w:val="multilevel"/>
    <w:tmpl w:val="7B889DDA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6A82D92"/>
    <w:multiLevelType w:val="hybridMultilevel"/>
    <w:tmpl w:val="EC58926C"/>
    <w:styleLink w:val="ImportedStyle16"/>
    <w:lvl w:ilvl="0" w:tplc="BC848A5C">
      <w:start w:val="1"/>
      <w:numFmt w:val="lowerLetter"/>
      <w:lvlText w:val="%1)"/>
      <w:lvlJc w:val="left"/>
      <w:pPr>
        <w:tabs>
          <w:tab w:val="left" w:pos="426"/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BAB8B8">
      <w:start w:val="1"/>
      <w:numFmt w:val="lowerLetter"/>
      <w:lvlText w:val="%2."/>
      <w:lvlJc w:val="left"/>
      <w:pPr>
        <w:tabs>
          <w:tab w:val="left" w:pos="426"/>
          <w:tab w:val="left" w:pos="708"/>
          <w:tab w:val="num" w:pos="1428"/>
        </w:tabs>
        <w:ind w:left="1146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1C9DF6">
      <w:start w:val="1"/>
      <w:numFmt w:val="lowerRoman"/>
      <w:lvlText w:val="%3."/>
      <w:lvlJc w:val="left"/>
      <w:pPr>
        <w:tabs>
          <w:tab w:val="left" w:pos="426"/>
          <w:tab w:val="left" w:pos="708"/>
          <w:tab w:val="num" w:pos="2148"/>
        </w:tabs>
        <w:ind w:left="1866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6297B2">
      <w:start w:val="1"/>
      <w:numFmt w:val="decimal"/>
      <w:lvlText w:val="%4."/>
      <w:lvlJc w:val="left"/>
      <w:pPr>
        <w:tabs>
          <w:tab w:val="left" w:pos="426"/>
          <w:tab w:val="left" w:pos="708"/>
          <w:tab w:val="num" w:pos="2868"/>
        </w:tabs>
        <w:ind w:left="2586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7E21DC">
      <w:start w:val="1"/>
      <w:numFmt w:val="lowerLetter"/>
      <w:lvlText w:val="%5."/>
      <w:lvlJc w:val="left"/>
      <w:pPr>
        <w:tabs>
          <w:tab w:val="left" w:pos="426"/>
          <w:tab w:val="left" w:pos="708"/>
          <w:tab w:val="num" w:pos="3588"/>
        </w:tabs>
        <w:ind w:left="3306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047B2A">
      <w:start w:val="1"/>
      <w:numFmt w:val="lowerRoman"/>
      <w:lvlText w:val="%6."/>
      <w:lvlJc w:val="left"/>
      <w:pPr>
        <w:tabs>
          <w:tab w:val="left" w:pos="426"/>
          <w:tab w:val="left" w:pos="708"/>
          <w:tab w:val="num" w:pos="4308"/>
        </w:tabs>
        <w:ind w:left="4026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9EE616">
      <w:start w:val="1"/>
      <w:numFmt w:val="decimal"/>
      <w:lvlText w:val="%7."/>
      <w:lvlJc w:val="left"/>
      <w:pPr>
        <w:tabs>
          <w:tab w:val="left" w:pos="426"/>
          <w:tab w:val="left" w:pos="708"/>
          <w:tab w:val="num" w:pos="5028"/>
        </w:tabs>
        <w:ind w:left="4746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9E763C">
      <w:start w:val="1"/>
      <w:numFmt w:val="lowerLetter"/>
      <w:lvlText w:val="%8."/>
      <w:lvlJc w:val="left"/>
      <w:pPr>
        <w:tabs>
          <w:tab w:val="left" w:pos="426"/>
          <w:tab w:val="left" w:pos="708"/>
          <w:tab w:val="num" w:pos="5748"/>
        </w:tabs>
        <w:ind w:left="5466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BC7CAA">
      <w:start w:val="1"/>
      <w:numFmt w:val="lowerRoman"/>
      <w:suff w:val="nothing"/>
      <w:lvlText w:val="%9."/>
      <w:lvlJc w:val="left"/>
      <w:pPr>
        <w:tabs>
          <w:tab w:val="left" w:pos="426"/>
          <w:tab w:val="left" w:pos="708"/>
        </w:tabs>
        <w:ind w:left="6186" w:firstLine="1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D281A21"/>
    <w:multiLevelType w:val="hybridMultilevel"/>
    <w:tmpl w:val="388CAB2C"/>
    <w:styleLink w:val="ImportedStyle100"/>
    <w:lvl w:ilvl="0" w:tplc="262E3AE4">
      <w:start w:val="1"/>
      <w:numFmt w:val="lowerLetter"/>
      <w:lvlText w:val="%1)"/>
      <w:lvlJc w:val="left"/>
      <w:pPr>
        <w:tabs>
          <w:tab w:val="num" w:pos="642"/>
          <w:tab w:val="left" w:pos="708"/>
        </w:tabs>
        <w:ind w:left="1362" w:hanging="10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6C7E4C">
      <w:start w:val="1"/>
      <w:numFmt w:val="lowerLetter"/>
      <w:lvlText w:val="%2."/>
      <w:lvlJc w:val="left"/>
      <w:pPr>
        <w:tabs>
          <w:tab w:val="left" w:pos="642"/>
          <w:tab w:val="left" w:pos="708"/>
          <w:tab w:val="num" w:pos="1350"/>
        </w:tabs>
        <w:ind w:left="2070" w:hanging="9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5AEC2C">
      <w:start w:val="1"/>
      <w:numFmt w:val="lowerRoman"/>
      <w:lvlText w:val="%3."/>
      <w:lvlJc w:val="left"/>
      <w:pPr>
        <w:tabs>
          <w:tab w:val="left" w:pos="642"/>
          <w:tab w:val="left" w:pos="708"/>
          <w:tab w:val="num" w:pos="2058"/>
        </w:tabs>
        <w:ind w:left="2778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689DB8">
      <w:start w:val="1"/>
      <w:numFmt w:val="decimal"/>
      <w:lvlText w:val="%4."/>
      <w:lvlJc w:val="left"/>
      <w:pPr>
        <w:tabs>
          <w:tab w:val="left" w:pos="642"/>
          <w:tab w:val="left" w:pos="708"/>
          <w:tab w:val="num" w:pos="2766"/>
        </w:tabs>
        <w:ind w:left="3486" w:hanging="9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D626A0">
      <w:start w:val="1"/>
      <w:numFmt w:val="lowerLetter"/>
      <w:lvlText w:val="%5."/>
      <w:lvlJc w:val="left"/>
      <w:pPr>
        <w:tabs>
          <w:tab w:val="left" w:pos="642"/>
          <w:tab w:val="left" w:pos="708"/>
          <w:tab w:val="num" w:pos="3474"/>
        </w:tabs>
        <w:ind w:left="4194" w:hanging="9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692F6">
      <w:start w:val="1"/>
      <w:numFmt w:val="lowerRoman"/>
      <w:lvlText w:val="%6."/>
      <w:lvlJc w:val="left"/>
      <w:pPr>
        <w:tabs>
          <w:tab w:val="left" w:pos="642"/>
          <w:tab w:val="left" w:pos="708"/>
          <w:tab w:val="num" w:pos="4182"/>
        </w:tabs>
        <w:ind w:left="4902" w:hanging="8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9C6066">
      <w:start w:val="1"/>
      <w:numFmt w:val="decimal"/>
      <w:lvlText w:val="%7."/>
      <w:lvlJc w:val="left"/>
      <w:pPr>
        <w:tabs>
          <w:tab w:val="left" w:pos="642"/>
          <w:tab w:val="left" w:pos="708"/>
          <w:tab w:val="num" w:pos="4890"/>
        </w:tabs>
        <w:ind w:left="5610" w:hanging="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A84FB4">
      <w:start w:val="1"/>
      <w:numFmt w:val="lowerLetter"/>
      <w:lvlText w:val="%8."/>
      <w:lvlJc w:val="left"/>
      <w:pPr>
        <w:tabs>
          <w:tab w:val="left" w:pos="642"/>
          <w:tab w:val="left" w:pos="708"/>
          <w:tab w:val="num" w:pos="5598"/>
        </w:tabs>
        <w:ind w:left="6318" w:hanging="9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E8EE20">
      <w:start w:val="1"/>
      <w:numFmt w:val="lowerRoman"/>
      <w:suff w:val="nothing"/>
      <w:lvlText w:val="%9."/>
      <w:lvlJc w:val="left"/>
      <w:pPr>
        <w:tabs>
          <w:tab w:val="left" w:pos="642"/>
          <w:tab w:val="left" w:pos="708"/>
        </w:tabs>
        <w:ind w:left="7020" w:hanging="8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4AB3BB9"/>
    <w:multiLevelType w:val="multilevel"/>
    <w:tmpl w:val="E112F4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8181FCD"/>
    <w:multiLevelType w:val="hybridMultilevel"/>
    <w:tmpl w:val="06D0C61E"/>
    <w:numStyleLink w:val="ImportedStyle90"/>
  </w:abstractNum>
  <w:abstractNum w:abstractNumId="15">
    <w:nsid w:val="38892AFC"/>
    <w:multiLevelType w:val="hybridMultilevel"/>
    <w:tmpl w:val="9410AAD2"/>
    <w:styleLink w:val="ImportedStyle8"/>
    <w:lvl w:ilvl="0" w:tplc="A3D23AC2">
      <w:start w:val="1"/>
      <w:numFmt w:val="lowerLetter"/>
      <w:lvlText w:val="%1)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DC7D8E">
      <w:start w:val="1"/>
      <w:numFmt w:val="lowerLetter"/>
      <w:lvlText w:val="%2)"/>
      <w:lvlJc w:val="left"/>
      <w:pPr>
        <w:ind w:left="720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56E718">
      <w:start w:val="1"/>
      <w:numFmt w:val="lowerLetter"/>
      <w:lvlText w:val="%3)"/>
      <w:lvlJc w:val="left"/>
      <w:pPr>
        <w:tabs>
          <w:tab w:val="left" w:pos="708"/>
        </w:tabs>
        <w:ind w:left="144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6C6BAA">
      <w:start w:val="1"/>
      <w:numFmt w:val="lowerLetter"/>
      <w:lvlText w:val="%4)"/>
      <w:lvlJc w:val="left"/>
      <w:pPr>
        <w:tabs>
          <w:tab w:val="left" w:pos="708"/>
          <w:tab w:val="num" w:pos="2442"/>
        </w:tabs>
        <w:ind w:left="2160" w:hanging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C816DA">
      <w:start w:val="1"/>
      <w:numFmt w:val="lowerLetter"/>
      <w:lvlText w:val="%5)"/>
      <w:lvlJc w:val="left"/>
      <w:pPr>
        <w:tabs>
          <w:tab w:val="left" w:pos="708"/>
          <w:tab w:val="num" w:pos="3162"/>
        </w:tabs>
        <w:ind w:left="2880" w:hanging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FC6B68">
      <w:start w:val="1"/>
      <w:numFmt w:val="lowerLetter"/>
      <w:lvlText w:val="%6)"/>
      <w:lvlJc w:val="left"/>
      <w:pPr>
        <w:tabs>
          <w:tab w:val="left" w:pos="708"/>
          <w:tab w:val="num" w:pos="3882"/>
        </w:tabs>
        <w:ind w:left="3600" w:hanging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7A6888">
      <w:start w:val="1"/>
      <w:numFmt w:val="lowerLetter"/>
      <w:lvlText w:val="%7)"/>
      <w:lvlJc w:val="left"/>
      <w:pPr>
        <w:tabs>
          <w:tab w:val="left" w:pos="708"/>
          <w:tab w:val="num" w:pos="4602"/>
        </w:tabs>
        <w:ind w:left="43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92E7BA">
      <w:start w:val="1"/>
      <w:numFmt w:val="lowerLetter"/>
      <w:lvlText w:val="%8)"/>
      <w:lvlJc w:val="left"/>
      <w:pPr>
        <w:tabs>
          <w:tab w:val="left" w:pos="708"/>
          <w:tab w:val="num" w:pos="5322"/>
        </w:tabs>
        <w:ind w:left="5040" w:hanging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74182E">
      <w:start w:val="1"/>
      <w:numFmt w:val="lowerLetter"/>
      <w:lvlText w:val="%9)"/>
      <w:lvlJc w:val="left"/>
      <w:pPr>
        <w:tabs>
          <w:tab w:val="left" w:pos="708"/>
          <w:tab w:val="num" w:pos="6042"/>
        </w:tabs>
        <w:ind w:left="5760" w:hanging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E2001A1"/>
    <w:multiLevelType w:val="hybridMultilevel"/>
    <w:tmpl w:val="06D0C61E"/>
    <w:numStyleLink w:val="ImportedStyle90"/>
  </w:abstractNum>
  <w:abstractNum w:abstractNumId="17">
    <w:nsid w:val="3FB23F11"/>
    <w:multiLevelType w:val="multilevel"/>
    <w:tmpl w:val="9BE66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010EA0"/>
    <w:multiLevelType w:val="hybridMultilevel"/>
    <w:tmpl w:val="804A0D46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F4709E3"/>
    <w:multiLevelType w:val="hybridMultilevel"/>
    <w:tmpl w:val="EC58926C"/>
    <w:numStyleLink w:val="ImportedStyle16"/>
  </w:abstractNum>
  <w:abstractNum w:abstractNumId="20">
    <w:nsid w:val="4FDF720D"/>
    <w:multiLevelType w:val="hybridMultilevel"/>
    <w:tmpl w:val="27FC4E42"/>
    <w:numStyleLink w:val="ImportedStyle4"/>
  </w:abstractNum>
  <w:abstractNum w:abstractNumId="21">
    <w:nsid w:val="51F74203"/>
    <w:multiLevelType w:val="multilevel"/>
    <w:tmpl w:val="F4668C48"/>
    <w:numStyleLink w:val="ImportedStyle10"/>
  </w:abstractNum>
  <w:abstractNum w:abstractNumId="22">
    <w:nsid w:val="52D2116C"/>
    <w:multiLevelType w:val="hybridMultilevel"/>
    <w:tmpl w:val="0096B182"/>
    <w:styleLink w:val="ImportedStyle50"/>
    <w:lvl w:ilvl="0" w:tplc="76ECCE8C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601A2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160C26">
      <w:start w:val="1"/>
      <w:numFmt w:val="lowerRoman"/>
      <w:lvlText w:val="%3."/>
      <w:lvlJc w:val="left"/>
      <w:pPr>
        <w:ind w:left="2125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88288C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EEC904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620378">
      <w:start w:val="1"/>
      <w:numFmt w:val="lowerRoman"/>
      <w:lvlText w:val="%6."/>
      <w:lvlJc w:val="left"/>
      <w:pPr>
        <w:ind w:left="4249" w:hanging="1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CAAD20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CFA48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2E71EA">
      <w:start w:val="1"/>
      <w:numFmt w:val="lowerRoman"/>
      <w:suff w:val="nothing"/>
      <w:lvlText w:val="%9."/>
      <w:lvlJc w:val="left"/>
      <w:pPr>
        <w:ind w:left="6366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3181424"/>
    <w:multiLevelType w:val="multilevel"/>
    <w:tmpl w:val="CD166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53B7B16"/>
    <w:multiLevelType w:val="multilevel"/>
    <w:tmpl w:val="DDBC2AAA"/>
    <w:styleLink w:val="ImportedStyle100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6A66279"/>
    <w:multiLevelType w:val="hybridMultilevel"/>
    <w:tmpl w:val="27FC4E42"/>
    <w:styleLink w:val="ImportedStyle4"/>
    <w:lvl w:ilvl="0" w:tplc="9B42C83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0EDCC0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205564">
      <w:start w:val="1"/>
      <w:numFmt w:val="lowerRoman"/>
      <w:lvlText w:val="%3."/>
      <w:lvlJc w:val="left"/>
      <w:pPr>
        <w:ind w:left="2125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02F272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4437EA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6C4DB2">
      <w:start w:val="1"/>
      <w:numFmt w:val="lowerRoman"/>
      <w:lvlText w:val="%6."/>
      <w:lvlJc w:val="left"/>
      <w:pPr>
        <w:ind w:left="4249" w:hanging="1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460EEE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F0A5FA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67362">
      <w:start w:val="1"/>
      <w:numFmt w:val="lowerRoman"/>
      <w:suff w:val="nothing"/>
      <w:lvlText w:val="%9."/>
      <w:lvlJc w:val="left"/>
      <w:pPr>
        <w:ind w:left="6366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6E01D86"/>
    <w:multiLevelType w:val="hybridMultilevel"/>
    <w:tmpl w:val="0096B182"/>
    <w:numStyleLink w:val="ImportedStyle50"/>
  </w:abstractNum>
  <w:abstractNum w:abstractNumId="27">
    <w:nsid w:val="57CB5C96"/>
    <w:multiLevelType w:val="multilevel"/>
    <w:tmpl w:val="1A244FD0"/>
    <w:styleLink w:val="ImportedStyle6"/>
    <w:lvl w:ilvl="0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)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)%2.%3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)%2.%3.%4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)%2.%3.%4.%5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)%2.%3.%4.%5.%6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)%2.%3.%4.%5.%6.%7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)%2.%3.%4.%5.%6.%7.%8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)%2.%3.%4.%5.%6.%7.%8.%9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6A3252D6"/>
    <w:multiLevelType w:val="hybridMultilevel"/>
    <w:tmpl w:val="9410AAD2"/>
    <w:numStyleLink w:val="ImportedStyle8"/>
  </w:abstractNum>
  <w:abstractNum w:abstractNumId="29">
    <w:nsid w:val="6D3E4239"/>
    <w:multiLevelType w:val="hybridMultilevel"/>
    <w:tmpl w:val="7AB4BAA0"/>
    <w:styleLink w:val="ImportedStyle80"/>
    <w:lvl w:ilvl="0" w:tplc="0A1E63CC">
      <w:start w:val="1"/>
      <w:numFmt w:val="lowerLetter"/>
      <w:lvlText w:val="%1)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80B3CE">
      <w:start w:val="1"/>
      <w:numFmt w:val="lowerLetter"/>
      <w:lvlText w:val="%2)"/>
      <w:lvlJc w:val="left"/>
      <w:pPr>
        <w:tabs>
          <w:tab w:val="left" w:pos="708"/>
          <w:tab w:val="num" w:pos="1002"/>
        </w:tabs>
        <w:ind w:left="720" w:firstLine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A6ED5C">
      <w:start w:val="1"/>
      <w:numFmt w:val="lowerLetter"/>
      <w:lvlText w:val="%3)"/>
      <w:lvlJc w:val="left"/>
      <w:pPr>
        <w:tabs>
          <w:tab w:val="left" w:pos="708"/>
          <w:tab w:val="num" w:pos="1722"/>
        </w:tabs>
        <w:ind w:left="1440" w:firstLine="1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B84DEE">
      <w:start w:val="1"/>
      <w:numFmt w:val="lowerLetter"/>
      <w:suff w:val="nothing"/>
      <w:lvlText w:val="%4)"/>
      <w:lvlJc w:val="left"/>
      <w:pPr>
        <w:tabs>
          <w:tab w:val="left" w:pos="708"/>
        </w:tabs>
        <w:ind w:left="2160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E964E">
      <w:start w:val="1"/>
      <w:numFmt w:val="lowerLetter"/>
      <w:lvlText w:val="%5)"/>
      <w:lvlJc w:val="left"/>
      <w:pPr>
        <w:tabs>
          <w:tab w:val="left" w:pos="708"/>
          <w:tab w:val="num" w:pos="3162"/>
        </w:tabs>
        <w:ind w:left="2880" w:hanging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7E9480">
      <w:start w:val="1"/>
      <w:numFmt w:val="lowerLetter"/>
      <w:lvlText w:val="%6)"/>
      <w:lvlJc w:val="left"/>
      <w:pPr>
        <w:tabs>
          <w:tab w:val="left" w:pos="708"/>
          <w:tab w:val="num" w:pos="3882"/>
        </w:tabs>
        <w:ind w:left="3600" w:hanging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7EF728">
      <w:start w:val="1"/>
      <w:numFmt w:val="lowerLetter"/>
      <w:lvlText w:val="%7)"/>
      <w:lvlJc w:val="left"/>
      <w:pPr>
        <w:tabs>
          <w:tab w:val="left" w:pos="708"/>
          <w:tab w:val="num" w:pos="4602"/>
        </w:tabs>
        <w:ind w:left="43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A00B7E">
      <w:start w:val="1"/>
      <w:numFmt w:val="lowerLetter"/>
      <w:lvlText w:val="%8)"/>
      <w:lvlJc w:val="left"/>
      <w:pPr>
        <w:tabs>
          <w:tab w:val="left" w:pos="708"/>
          <w:tab w:val="num" w:pos="5322"/>
        </w:tabs>
        <w:ind w:left="5040" w:hanging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E29C02">
      <w:start w:val="1"/>
      <w:numFmt w:val="lowerLetter"/>
      <w:lvlText w:val="%9)"/>
      <w:lvlJc w:val="left"/>
      <w:pPr>
        <w:tabs>
          <w:tab w:val="left" w:pos="708"/>
          <w:tab w:val="num" w:pos="6042"/>
        </w:tabs>
        <w:ind w:left="5760" w:hanging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D6D3F9E"/>
    <w:multiLevelType w:val="hybridMultilevel"/>
    <w:tmpl w:val="388CAB2C"/>
    <w:numStyleLink w:val="ImportedStyle100"/>
  </w:abstractNum>
  <w:abstractNum w:abstractNumId="31">
    <w:nsid w:val="7DDF1AE0"/>
    <w:multiLevelType w:val="multilevel"/>
    <w:tmpl w:val="506C976C"/>
    <w:numStyleLink w:val="ImportedStyle2"/>
  </w:abstractNum>
  <w:abstractNum w:abstractNumId="32">
    <w:nsid w:val="7EB23870"/>
    <w:multiLevelType w:val="multilevel"/>
    <w:tmpl w:val="DDBC2AAA"/>
    <w:numStyleLink w:val="ImportedStyle1000"/>
  </w:abstractNum>
  <w:num w:numId="1">
    <w:abstractNumId w:val="10"/>
  </w:num>
  <w:num w:numId="2">
    <w:abstractNumId w:val="4"/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</w:num>
  <w:num w:numId="4">
    <w:abstractNumId w:val="31"/>
  </w:num>
  <w:num w:numId="5">
    <w:abstractNumId w:val="4"/>
    <w:lvlOverride w:ilvl="0">
      <w:startOverride w:val="2"/>
    </w:lvlOverride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</w:num>
  <w:num w:numId="8">
    <w:abstractNumId w:val="21"/>
  </w:num>
  <w:num w:numId="9">
    <w:abstractNumId w:val="21"/>
    <w:lvlOverride w:ilvl="0">
      <w:startOverride w:val="8"/>
    </w:lvlOverride>
  </w:num>
  <w:num w:numId="10">
    <w:abstractNumId w:val="24"/>
  </w:num>
  <w:num w:numId="11">
    <w:abstractNumId w:val="32"/>
  </w:num>
  <w:num w:numId="12">
    <w:abstractNumId w:val="25"/>
  </w:num>
  <w:num w:numId="13">
    <w:abstractNumId w:val="20"/>
  </w:num>
  <w:num w:numId="14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7"/>
  </w:num>
  <w:num w:numId="16">
    <w:abstractNumId w:val="1"/>
  </w:num>
  <w:num w:numId="17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</w:num>
  <w:num w:numId="19">
    <w:abstractNumId w:val="30"/>
  </w:num>
  <w:num w:numId="20">
    <w:abstractNumId w:val="32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5"/>
  </w:num>
  <w:num w:numId="22">
    <w:abstractNumId w:val="28"/>
  </w:num>
  <w:num w:numId="23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</w:tabs>
          <w:ind w:left="3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</w:tabs>
          <w:ind w:left="3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</w:tabs>
          <w:ind w:left="3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</w:tabs>
          <w:ind w:left="3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</w:tabs>
          <w:ind w:left="3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</w:tabs>
          <w:ind w:left="3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426"/>
          </w:tabs>
          <w:ind w:left="3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6"/>
  </w:num>
  <w:num w:numId="25">
    <w:abstractNumId w:val="3"/>
  </w:num>
  <w:num w:numId="26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</w:tabs>
          <w:ind w:left="3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</w:tabs>
          <w:ind w:left="3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</w:tabs>
          <w:ind w:left="3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</w:tabs>
          <w:ind w:left="3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</w:tabs>
          <w:ind w:left="3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</w:tabs>
          <w:ind w:left="3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426"/>
          </w:tabs>
          <w:ind w:left="3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0"/>
    <w:lvlOverride w:ilvl="0">
      <w:startOverride w:val="1"/>
      <w:lvl w:ilvl="0" w:tplc="678824BA">
        <w:start w:val="1"/>
        <w:numFmt w:val="lowerLetter"/>
        <w:lvlText w:val="%1)"/>
        <w:lvlJc w:val="left"/>
        <w:pPr>
          <w:tabs>
            <w:tab w:val="num" w:pos="708"/>
          </w:tabs>
          <w:ind w:left="426" w:hanging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F2A791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134" w:hanging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CADE60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1842" w:firstLine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C82DA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550" w:hanging="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02A68B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258" w:hanging="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84E38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3966" w:firstLine="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285386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674" w:firstLine="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74C0F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382" w:firstLine="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589C34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090" w:firstLine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0"/>
    <w:lvlOverride w:ilvl="0">
      <w:lvl w:ilvl="0" w:tplc="678824BA">
        <w:start w:val="1"/>
        <w:numFmt w:val="lowerLetter"/>
        <w:lvlText w:val="%1)"/>
        <w:lvlJc w:val="left"/>
        <w:pPr>
          <w:tabs>
            <w:tab w:val="num" w:pos="708"/>
          </w:tabs>
          <w:ind w:left="426" w:hanging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2A791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134" w:hanging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CADE60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1842" w:firstLine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C82DA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550" w:hanging="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2A68B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258" w:hanging="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84E38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3966" w:firstLine="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285386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674" w:firstLine="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74C0F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382" w:firstLine="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589C34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083" w:firstLine="1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2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426"/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09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09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09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09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09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09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09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pt-BR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567"/>
          </w:tabs>
          <w:ind w:left="2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</w:tabs>
          <w:ind w:left="2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</w:tabs>
          <w:ind w:left="2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</w:tabs>
          <w:ind w:left="2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</w:tabs>
          <w:ind w:left="2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</w:tabs>
          <w:ind w:left="2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</w:tabs>
          <w:ind w:left="2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"/>
  </w:num>
  <w:num w:numId="35">
    <w:abstractNumId w:val="14"/>
  </w:num>
  <w:num w:numId="36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8"/>
  </w:num>
  <w:num w:numId="38">
    <w:abstractNumId w:val="8"/>
  </w:num>
  <w:num w:numId="39">
    <w:abstractNumId w:val="17"/>
  </w:num>
  <w:num w:numId="40">
    <w:abstractNumId w:val="11"/>
  </w:num>
  <w:num w:numId="41">
    <w:abstractNumId w:val="19"/>
  </w:num>
  <w:num w:numId="42">
    <w:abstractNumId w:val="19"/>
    <w:lvlOverride w:ilvl="0">
      <w:lvl w:ilvl="0" w:tplc="27A8BD46">
        <w:start w:val="1"/>
        <w:numFmt w:val="lowerLetter"/>
        <w:lvlText w:val="%1)"/>
        <w:lvlJc w:val="left"/>
        <w:pPr>
          <w:tabs>
            <w:tab w:val="num" w:pos="708"/>
          </w:tabs>
          <w:ind w:left="42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4EE5A2">
        <w:start w:val="1"/>
        <w:numFmt w:val="lowerLetter"/>
        <w:lvlText w:val="%2."/>
        <w:lvlJc w:val="left"/>
        <w:pPr>
          <w:tabs>
            <w:tab w:val="left" w:pos="708"/>
            <w:tab w:val="num" w:pos="1428"/>
          </w:tabs>
          <w:ind w:left="1146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605E3E">
        <w:start w:val="1"/>
        <w:numFmt w:val="lowerRoman"/>
        <w:lvlText w:val="%3."/>
        <w:lvlJc w:val="left"/>
        <w:pPr>
          <w:tabs>
            <w:tab w:val="left" w:pos="708"/>
            <w:tab w:val="num" w:pos="2148"/>
          </w:tabs>
          <w:ind w:left="1866" w:firstLine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CE8886">
        <w:start w:val="1"/>
        <w:numFmt w:val="decimal"/>
        <w:lvlText w:val="%4."/>
        <w:lvlJc w:val="left"/>
        <w:pPr>
          <w:tabs>
            <w:tab w:val="left" w:pos="708"/>
            <w:tab w:val="num" w:pos="2868"/>
          </w:tabs>
          <w:ind w:left="2586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56578A">
        <w:start w:val="1"/>
        <w:numFmt w:val="lowerLetter"/>
        <w:lvlText w:val="%5."/>
        <w:lvlJc w:val="left"/>
        <w:pPr>
          <w:tabs>
            <w:tab w:val="left" w:pos="708"/>
            <w:tab w:val="num" w:pos="3588"/>
          </w:tabs>
          <w:ind w:left="3306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7E5974">
        <w:start w:val="1"/>
        <w:numFmt w:val="lowerRoman"/>
        <w:lvlText w:val="%6."/>
        <w:lvlJc w:val="left"/>
        <w:pPr>
          <w:tabs>
            <w:tab w:val="left" w:pos="708"/>
            <w:tab w:val="num" w:pos="4308"/>
          </w:tabs>
          <w:ind w:left="4026" w:firstLine="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660E8E">
        <w:start w:val="1"/>
        <w:numFmt w:val="decimal"/>
        <w:lvlText w:val="%7."/>
        <w:lvlJc w:val="left"/>
        <w:pPr>
          <w:tabs>
            <w:tab w:val="left" w:pos="708"/>
            <w:tab w:val="num" w:pos="5028"/>
          </w:tabs>
          <w:ind w:left="4746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6A4008">
        <w:start w:val="1"/>
        <w:numFmt w:val="lowerLetter"/>
        <w:lvlText w:val="%8."/>
        <w:lvlJc w:val="left"/>
        <w:pPr>
          <w:tabs>
            <w:tab w:val="left" w:pos="708"/>
            <w:tab w:val="num" w:pos="5748"/>
          </w:tabs>
          <w:ind w:left="5466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664C3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186" w:firstLine="1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3"/>
  </w:num>
  <w:num w:numId="44">
    <w:abstractNumId w:val="13"/>
  </w:num>
  <w:num w:numId="45">
    <w:abstractNumId w:val="22"/>
  </w:num>
  <w:num w:numId="46">
    <w:abstractNumId w:val="26"/>
  </w:num>
  <w:num w:numId="47">
    <w:abstractNumId w:val="29"/>
  </w:num>
  <w:num w:numId="48">
    <w:abstractNumId w:val="5"/>
  </w:num>
  <w:num w:numId="49">
    <w:abstractNumId w:val="1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79"/>
    <w:rsid w:val="001175D9"/>
    <w:rsid w:val="001375DE"/>
    <w:rsid w:val="001E6079"/>
    <w:rsid w:val="00200390"/>
    <w:rsid w:val="00254264"/>
    <w:rsid w:val="00257552"/>
    <w:rsid w:val="00342DE0"/>
    <w:rsid w:val="0035482A"/>
    <w:rsid w:val="00355D0B"/>
    <w:rsid w:val="0036168B"/>
    <w:rsid w:val="00387703"/>
    <w:rsid w:val="003C0495"/>
    <w:rsid w:val="00427359"/>
    <w:rsid w:val="004807B3"/>
    <w:rsid w:val="004F5FF4"/>
    <w:rsid w:val="0052692E"/>
    <w:rsid w:val="005E36D1"/>
    <w:rsid w:val="006D0969"/>
    <w:rsid w:val="006F143C"/>
    <w:rsid w:val="00704549"/>
    <w:rsid w:val="00712C7A"/>
    <w:rsid w:val="00746A9F"/>
    <w:rsid w:val="00794257"/>
    <w:rsid w:val="007D0132"/>
    <w:rsid w:val="00841132"/>
    <w:rsid w:val="00867E95"/>
    <w:rsid w:val="00873B70"/>
    <w:rsid w:val="00894942"/>
    <w:rsid w:val="008A45A9"/>
    <w:rsid w:val="008D6765"/>
    <w:rsid w:val="009017DB"/>
    <w:rsid w:val="00902228"/>
    <w:rsid w:val="009172AB"/>
    <w:rsid w:val="00930309"/>
    <w:rsid w:val="00945C1D"/>
    <w:rsid w:val="00A02790"/>
    <w:rsid w:val="00A0746E"/>
    <w:rsid w:val="00A25567"/>
    <w:rsid w:val="00A36D83"/>
    <w:rsid w:val="00A431E0"/>
    <w:rsid w:val="00A474E4"/>
    <w:rsid w:val="00AD11D3"/>
    <w:rsid w:val="00B47A66"/>
    <w:rsid w:val="00B77D62"/>
    <w:rsid w:val="00BA6930"/>
    <w:rsid w:val="00BD0A35"/>
    <w:rsid w:val="00BD6B8D"/>
    <w:rsid w:val="00C17BFA"/>
    <w:rsid w:val="00C71974"/>
    <w:rsid w:val="00D56731"/>
    <w:rsid w:val="00D64581"/>
    <w:rsid w:val="00E03EF3"/>
    <w:rsid w:val="00E2030F"/>
    <w:rsid w:val="00EA017C"/>
    <w:rsid w:val="00EC1B9E"/>
    <w:rsid w:val="00F373AE"/>
    <w:rsid w:val="00F47848"/>
    <w:rsid w:val="00FA68DD"/>
    <w:rsid w:val="00FC3665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5567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Ttulo1">
    <w:name w:val="heading 1"/>
    <w:next w:val="BodyA"/>
    <w:rsid w:val="00A2556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after="120"/>
      <w:jc w:val="center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25567"/>
    <w:rPr>
      <w:u w:val="single"/>
    </w:rPr>
  </w:style>
  <w:style w:type="table" w:customStyle="1" w:styleId="TableNormal">
    <w:name w:val="Table Normal"/>
    <w:rsid w:val="00A2556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2556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Rodap">
    <w:name w:val="footer"/>
    <w:rsid w:val="00A2556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Ttulo10">
    <w:name w:val="Título1"/>
    <w:rsid w:val="00A25567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Arial" w:eastAsia="Arial" w:hAnsi="Arial" w:cs="Arial"/>
      <w:b/>
      <w:bCs/>
      <w:color w:val="000000"/>
      <w:sz w:val="22"/>
      <w:szCs w:val="22"/>
      <w:u w:color="000000"/>
      <w:bdr w:val="nil"/>
      <w:lang w:val="pt-PT"/>
    </w:rPr>
  </w:style>
  <w:style w:type="paragraph" w:customStyle="1" w:styleId="BodyA">
    <w:name w:val="Body A"/>
    <w:rsid w:val="00A25567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numbering" w:customStyle="1" w:styleId="ImportedStyle1">
    <w:name w:val="Imported Style 1"/>
    <w:rsid w:val="00A25567"/>
    <w:pPr>
      <w:numPr>
        <w:numId w:val="1"/>
      </w:numPr>
    </w:pPr>
  </w:style>
  <w:style w:type="paragraph" w:styleId="PargrafodaLista">
    <w:name w:val="List Paragraph"/>
    <w:rsid w:val="00A25567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numbering" w:customStyle="1" w:styleId="ImportedStyle2">
    <w:name w:val="Imported Style 2"/>
    <w:rsid w:val="00A25567"/>
    <w:pPr>
      <w:numPr>
        <w:numId w:val="3"/>
      </w:numPr>
    </w:pPr>
  </w:style>
  <w:style w:type="numbering" w:customStyle="1" w:styleId="ImportedStyle10">
    <w:name w:val="Imported Style 1.0"/>
    <w:rsid w:val="00A25567"/>
    <w:pPr>
      <w:numPr>
        <w:numId w:val="7"/>
      </w:numPr>
    </w:pPr>
  </w:style>
  <w:style w:type="numbering" w:customStyle="1" w:styleId="ImportedStyle1000">
    <w:name w:val="Imported Style 1.0.0"/>
    <w:rsid w:val="00A25567"/>
    <w:pPr>
      <w:numPr>
        <w:numId w:val="10"/>
      </w:numPr>
    </w:pPr>
  </w:style>
  <w:style w:type="numbering" w:customStyle="1" w:styleId="ImportedStyle4">
    <w:name w:val="Imported Style 4"/>
    <w:rsid w:val="00A25567"/>
    <w:pPr>
      <w:numPr>
        <w:numId w:val="12"/>
      </w:numPr>
    </w:pPr>
  </w:style>
  <w:style w:type="numbering" w:customStyle="1" w:styleId="ImportedStyle6">
    <w:name w:val="Imported Style 6"/>
    <w:rsid w:val="00A25567"/>
    <w:pPr>
      <w:numPr>
        <w:numId w:val="15"/>
      </w:numPr>
    </w:pPr>
  </w:style>
  <w:style w:type="numbering" w:customStyle="1" w:styleId="ImportedStyle100">
    <w:name w:val="Imported Style 10"/>
    <w:rsid w:val="00A25567"/>
    <w:pPr>
      <w:numPr>
        <w:numId w:val="18"/>
      </w:numPr>
    </w:pPr>
  </w:style>
  <w:style w:type="numbering" w:customStyle="1" w:styleId="ImportedStyle8">
    <w:name w:val="Imported Style 8"/>
    <w:rsid w:val="00A25567"/>
    <w:pPr>
      <w:numPr>
        <w:numId w:val="21"/>
      </w:numPr>
    </w:pPr>
  </w:style>
  <w:style w:type="numbering" w:customStyle="1" w:styleId="ImportedStyle9">
    <w:name w:val="Imported Style 9"/>
    <w:rsid w:val="00A25567"/>
    <w:pPr>
      <w:numPr>
        <w:numId w:val="24"/>
      </w:numPr>
    </w:pPr>
  </w:style>
  <w:style w:type="numbering" w:customStyle="1" w:styleId="ImportedStyle90">
    <w:name w:val="Imported Style 9.0"/>
    <w:rsid w:val="00A25567"/>
    <w:pPr>
      <w:numPr>
        <w:numId w:val="3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6B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D6B8D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A36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D83"/>
    <w:rPr>
      <w:sz w:val="24"/>
      <w:szCs w:val="24"/>
      <w:bdr w:val="nil"/>
      <w:lang w:val="en-US" w:eastAsia="en-US"/>
    </w:rPr>
  </w:style>
  <w:style w:type="numbering" w:customStyle="1" w:styleId="ImportedStyle16">
    <w:name w:val="Imported Style 16"/>
    <w:rsid w:val="00FA68DD"/>
    <w:pPr>
      <w:numPr>
        <w:numId w:val="40"/>
      </w:numPr>
    </w:pPr>
  </w:style>
  <w:style w:type="numbering" w:customStyle="1" w:styleId="ImportedStyle50">
    <w:name w:val="Imported Style 5.0"/>
    <w:rsid w:val="0035482A"/>
    <w:pPr>
      <w:numPr>
        <w:numId w:val="45"/>
      </w:numPr>
    </w:pPr>
  </w:style>
  <w:style w:type="numbering" w:customStyle="1" w:styleId="ImportedStyle80">
    <w:name w:val="Imported Style 8.0"/>
    <w:rsid w:val="00F47848"/>
    <w:pPr>
      <w:numPr>
        <w:numId w:val="47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6D09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5567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Ttulo1">
    <w:name w:val="heading 1"/>
    <w:next w:val="BodyA"/>
    <w:rsid w:val="00A2556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after="120"/>
      <w:jc w:val="center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25567"/>
    <w:rPr>
      <w:u w:val="single"/>
    </w:rPr>
  </w:style>
  <w:style w:type="table" w:customStyle="1" w:styleId="TableNormal">
    <w:name w:val="Table Normal"/>
    <w:rsid w:val="00A2556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2556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Rodap">
    <w:name w:val="footer"/>
    <w:rsid w:val="00A2556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Ttulo10">
    <w:name w:val="Título1"/>
    <w:rsid w:val="00A25567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Arial" w:eastAsia="Arial" w:hAnsi="Arial" w:cs="Arial"/>
      <w:b/>
      <w:bCs/>
      <w:color w:val="000000"/>
      <w:sz w:val="22"/>
      <w:szCs w:val="22"/>
      <w:u w:color="000000"/>
      <w:bdr w:val="nil"/>
      <w:lang w:val="pt-PT"/>
    </w:rPr>
  </w:style>
  <w:style w:type="paragraph" w:customStyle="1" w:styleId="BodyA">
    <w:name w:val="Body A"/>
    <w:rsid w:val="00A25567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numbering" w:customStyle="1" w:styleId="ImportedStyle1">
    <w:name w:val="Imported Style 1"/>
    <w:rsid w:val="00A25567"/>
    <w:pPr>
      <w:numPr>
        <w:numId w:val="1"/>
      </w:numPr>
    </w:pPr>
  </w:style>
  <w:style w:type="paragraph" w:styleId="PargrafodaLista">
    <w:name w:val="List Paragraph"/>
    <w:rsid w:val="00A25567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numbering" w:customStyle="1" w:styleId="ImportedStyle2">
    <w:name w:val="Imported Style 2"/>
    <w:rsid w:val="00A25567"/>
    <w:pPr>
      <w:numPr>
        <w:numId w:val="3"/>
      </w:numPr>
    </w:pPr>
  </w:style>
  <w:style w:type="numbering" w:customStyle="1" w:styleId="ImportedStyle10">
    <w:name w:val="Imported Style 1.0"/>
    <w:rsid w:val="00A25567"/>
    <w:pPr>
      <w:numPr>
        <w:numId w:val="7"/>
      </w:numPr>
    </w:pPr>
  </w:style>
  <w:style w:type="numbering" w:customStyle="1" w:styleId="ImportedStyle1000">
    <w:name w:val="Imported Style 1.0.0"/>
    <w:rsid w:val="00A25567"/>
    <w:pPr>
      <w:numPr>
        <w:numId w:val="10"/>
      </w:numPr>
    </w:pPr>
  </w:style>
  <w:style w:type="numbering" w:customStyle="1" w:styleId="ImportedStyle4">
    <w:name w:val="Imported Style 4"/>
    <w:rsid w:val="00A25567"/>
    <w:pPr>
      <w:numPr>
        <w:numId w:val="12"/>
      </w:numPr>
    </w:pPr>
  </w:style>
  <w:style w:type="numbering" w:customStyle="1" w:styleId="ImportedStyle6">
    <w:name w:val="Imported Style 6"/>
    <w:rsid w:val="00A25567"/>
    <w:pPr>
      <w:numPr>
        <w:numId w:val="15"/>
      </w:numPr>
    </w:pPr>
  </w:style>
  <w:style w:type="numbering" w:customStyle="1" w:styleId="ImportedStyle100">
    <w:name w:val="Imported Style 10"/>
    <w:rsid w:val="00A25567"/>
    <w:pPr>
      <w:numPr>
        <w:numId w:val="18"/>
      </w:numPr>
    </w:pPr>
  </w:style>
  <w:style w:type="numbering" w:customStyle="1" w:styleId="ImportedStyle8">
    <w:name w:val="Imported Style 8"/>
    <w:rsid w:val="00A25567"/>
    <w:pPr>
      <w:numPr>
        <w:numId w:val="21"/>
      </w:numPr>
    </w:pPr>
  </w:style>
  <w:style w:type="numbering" w:customStyle="1" w:styleId="ImportedStyle9">
    <w:name w:val="Imported Style 9"/>
    <w:rsid w:val="00A25567"/>
    <w:pPr>
      <w:numPr>
        <w:numId w:val="24"/>
      </w:numPr>
    </w:pPr>
  </w:style>
  <w:style w:type="numbering" w:customStyle="1" w:styleId="ImportedStyle90">
    <w:name w:val="Imported Style 9.0"/>
    <w:rsid w:val="00A25567"/>
    <w:pPr>
      <w:numPr>
        <w:numId w:val="34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6B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D6B8D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A36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D83"/>
    <w:rPr>
      <w:sz w:val="24"/>
      <w:szCs w:val="24"/>
      <w:bdr w:val="nil"/>
      <w:lang w:val="en-US" w:eastAsia="en-US"/>
    </w:rPr>
  </w:style>
  <w:style w:type="numbering" w:customStyle="1" w:styleId="ImportedStyle16">
    <w:name w:val="Imported Style 16"/>
    <w:rsid w:val="00FA68DD"/>
    <w:pPr>
      <w:numPr>
        <w:numId w:val="40"/>
      </w:numPr>
    </w:pPr>
  </w:style>
  <w:style w:type="numbering" w:customStyle="1" w:styleId="ImportedStyle50">
    <w:name w:val="Imported Style 5.0"/>
    <w:rsid w:val="0035482A"/>
    <w:pPr>
      <w:numPr>
        <w:numId w:val="45"/>
      </w:numPr>
    </w:pPr>
  </w:style>
  <w:style w:type="numbering" w:customStyle="1" w:styleId="ImportedStyle80">
    <w:name w:val="Imported Style 8.0"/>
    <w:rsid w:val="00F47848"/>
    <w:pPr>
      <w:numPr>
        <w:numId w:val="47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6D0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mwvG5cBkzA0n8WDoka_58PuT6zkxWS8srINVmxh8mB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VRZ2pDDacMrejmo2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.silva\Downloads\ProicUniversal_2017%20FIN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ProicUniversal_2017 FINAL</Template>
  <TotalTime>76</TotalTime>
  <Pages>5</Pages>
  <Words>1744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silva</dc:creator>
  <cp:lastModifiedBy>Usuário do Windows</cp:lastModifiedBy>
  <cp:revision>23</cp:revision>
  <dcterms:created xsi:type="dcterms:W3CDTF">2018-10-23T21:13:00Z</dcterms:created>
  <dcterms:modified xsi:type="dcterms:W3CDTF">2019-11-12T13:06:00Z</dcterms:modified>
</cp:coreProperties>
</file>